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10640" w:type="dxa"/>
        <w:tblInd w:w="-19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4"/>
        <w:gridCol w:w="10"/>
        <w:gridCol w:w="978"/>
        <w:gridCol w:w="1417"/>
        <w:gridCol w:w="984"/>
        <w:gridCol w:w="150"/>
        <w:gridCol w:w="3969"/>
        <w:gridCol w:w="2733"/>
        <w:gridCol w:w="205"/>
        <w:gridCol w:w="10"/>
      </w:tblGrid>
      <w:tr w:rsidR="00537C26" w14:paraId="3AF3D6FE" w14:textId="77777777" w:rsidTr="00F86259">
        <w:trPr>
          <w:gridBefore w:val="2"/>
          <w:gridAfter w:val="1"/>
          <w:wBefore w:w="194" w:type="dxa"/>
          <w:wAfter w:w="10" w:type="dxa"/>
          <w:trHeight w:val="716"/>
        </w:trPr>
        <w:tc>
          <w:tcPr>
            <w:tcW w:w="10436" w:type="dxa"/>
            <w:gridSpan w:val="7"/>
            <w:shd w:val="clear" w:color="auto" w:fill="FFFFFF" w:themeFill="background1"/>
          </w:tcPr>
          <w:p w14:paraId="3055524F" w14:textId="7CB67286" w:rsidR="00537C26" w:rsidRPr="00B71EA6" w:rsidRDefault="00675E80" w:rsidP="00223794">
            <w:pPr>
              <w:shd w:val="clear" w:color="auto" w:fill="D9D9D9" w:themeFill="background1" w:themeFillShade="D9"/>
              <w:spacing w:line="120" w:lineRule="atLeast"/>
              <w:rPr>
                <w:b/>
              </w:rPr>
            </w:pPr>
            <w:r w:rsidRPr="00B71EA6">
              <w:rPr>
                <w:noProof/>
                <w:lang w:eastAsia="tr-TR"/>
              </w:rPr>
              <w:drawing>
                <wp:anchor distT="0" distB="0" distL="0" distR="0" simplePos="0" relativeHeight="251656192" behindDoc="0" locked="0" layoutInCell="1" allowOverlap="1" wp14:anchorId="4AB32282" wp14:editId="16B10F84">
                  <wp:simplePos x="0" y="0"/>
                  <wp:positionH relativeFrom="page">
                    <wp:posOffset>25401</wp:posOffset>
                  </wp:positionH>
                  <wp:positionV relativeFrom="paragraph">
                    <wp:posOffset>34290</wp:posOffset>
                  </wp:positionV>
                  <wp:extent cx="685800" cy="471095"/>
                  <wp:effectExtent l="0" t="0" r="0" b="5715"/>
                  <wp:wrapNone/>
                  <wp:docPr id="2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931" cy="4780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B34C3">
              <w:rPr>
                <w:b/>
                <w:sz w:val="18"/>
                <w:szCs w:val="18"/>
              </w:rPr>
              <w:t xml:space="preserve">   </w:t>
            </w:r>
            <w:r w:rsidR="00537C26">
              <w:rPr>
                <w:b/>
              </w:rPr>
              <w:t xml:space="preserve">                                                                      </w:t>
            </w:r>
            <w:r w:rsidR="00194C99">
              <w:rPr>
                <w:b/>
              </w:rPr>
              <w:t xml:space="preserve">                          </w:t>
            </w:r>
            <w:r w:rsidR="00537C26" w:rsidRPr="00B71EA6">
              <w:rPr>
                <w:b/>
              </w:rPr>
              <w:t>T.C.</w:t>
            </w:r>
          </w:p>
          <w:p w14:paraId="54437571" w14:textId="0DC7A84F" w:rsidR="00537C26" w:rsidRPr="00B71EA6" w:rsidRDefault="00537C26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 w:rsidRPr="00B71EA6">
              <w:rPr>
                <w:b/>
              </w:rPr>
              <w:t xml:space="preserve">SELÇUK </w:t>
            </w:r>
            <w:r w:rsidR="00464B58">
              <w:rPr>
                <w:b/>
              </w:rPr>
              <w:t>UNIVERSITY</w:t>
            </w:r>
          </w:p>
          <w:p w14:paraId="49221105" w14:textId="75EEB1AD" w:rsidR="00537C26" w:rsidRPr="00675E80" w:rsidRDefault="00464B58" w:rsidP="00223794">
            <w:pPr>
              <w:shd w:val="clear" w:color="auto" w:fill="D9D9D9" w:themeFill="background1" w:themeFillShade="D9"/>
              <w:spacing w:line="120" w:lineRule="atLeast"/>
              <w:jc w:val="center"/>
              <w:rPr>
                <w:b/>
              </w:rPr>
            </w:pPr>
            <w:r>
              <w:rPr>
                <w:b/>
              </w:rPr>
              <w:t>HEALTH SCIENCES INSTITUTE</w:t>
            </w:r>
          </w:p>
        </w:tc>
      </w:tr>
      <w:tr w:rsidR="003F29B7" w:rsidRPr="00714FED" w14:paraId="40423B30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10456" w:type="dxa"/>
            <w:gridSpan w:val="9"/>
            <w:shd w:val="clear" w:color="auto" w:fill="F2F2F2" w:themeFill="background1" w:themeFillShade="F2"/>
          </w:tcPr>
          <w:p w14:paraId="265FB227" w14:textId="05115C4A" w:rsidR="003F29B7" w:rsidRPr="00714FED" w:rsidRDefault="00292925" w:rsidP="00194C99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STUDENT INFORMATION</w:t>
            </w:r>
          </w:p>
        </w:tc>
      </w:tr>
      <w:tr w:rsidR="003F29B7" w:rsidRPr="00714FED" w14:paraId="386F5ED4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7E5830B" w14:textId="17881D95" w:rsidR="003F29B7" w:rsidRPr="00714FED" w:rsidRDefault="00292925" w:rsidP="005A1F22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Name and Surname</w:t>
            </w:r>
          </w:p>
        </w:tc>
        <w:sdt>
          <w:sdtPr>
            <w:rPr>
              <w:lang w:val="en-US"/>
            </w:rPr>
            <w:id w:val="963930346"/>
            <w:placeholder>
              <w:docPart w:val="6B39D3EFC0AA4DDC8CEA00AD214A1843"/>
            </w:placeholder>
          </w:sdtPr>
          <w:sdtContent>
            <w:tc>
              <w:tcPr>
                <w:tcW w:w="8051" w:type="dxa"/>
                <w:gridSpan w:val="6"/>
              </w:tcPr>
              <w:p w14:paraId="4AE11855" w14:textId="1DB8178F" w:rsidR="003F29B7" w:rsidRPr="00714FED" w:rsidRDefault="00464B58" w:rsidP="003F29B7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714FED" w14:paraId="2C98E0CA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95BEB6" w14:textId="615662EA" w:rsidR="003F29B7" w:rsidRPr="00714FED" w:rsidRDefault="00292925" w:rsidP="005A1F22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Student No</w:t>
            </w:r>
          </w:p>
        </w:tc>
        <w:sdt>
          <w:sdtPr>
            <w:rPr>
              <w:lang w:val="en-US"/>
            </w:rPr>
            <w:id w:val="1987043972"/>
            <w:placeholder>
              <w:docPart w:val="09FBC4DC65EF43BFB2024C2492CB4847"/>
            </w:placeholder>
          </w:sdtPr>
          <w:sdtContent>
            <w:tc>
              <w:tcPr>
                <w:tcW w:w="8051" w:type="dxa"/>
                <w:gridSpan w:val="6"/>
              </w:tcPr>
              <w:p w14:paraId="42C221D6" w14:textId="029F87B3" w:rsidR="003F29B7" w:rsidRPr="00714FED" w:rsidRDefault="00464B58" w:rsidP="005A1F22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714FED" w14:paraId="02AC9980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  <w:trHeight w:val="306"/>
        </w:trPr>
        <w:tc>
          <w:tcPr>
            <w:tcW w:w="2405" w:type="dxa"/>
            <w:gridSpan w:val="3"/>
          </w:tcPr>
          <w:p w14:paraId="7FF47B3F" w14:textId="44816D9A" w:rsidR="003F29B7" w:rsidRPr="00714FED" w:rsidRDefault="00292925" w:rsidP="005A1F22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Department</w:t>
            </w:r>
          </w:p>
        </w:tc>
        <w:sdt>
          <w:sdtPr>
            <w:rPr>
              <w:lang w:val="en-US"/>
            </w:rPr>
            <w:id w:val="-1811394410"/>
            <w:placeholder>
              <w:docPart w:val="E569B258442849E894E8D214F3E6A93F"/>
            </w:placeholder>
          </w:sdtPr>
          <w:sdtContent>
            <w:tc>
              <w:tcPr>
                <w:tcW w:w="8051" w:type="dxa"/>
                <w:gridSpan w:val="6"/>
              </w:tcPr>
              <w:p w14:paraId="6129263B" w14:textId="62BC7106" w:rsidR="003F29B7" w:rsidRPr="00714FED" w:rsidRDefault="00464B58" w:rsidP="005A1F22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3F29B7" w:rsidRPr="00714FED" w14:paraId="6AF00E1D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57E323D4" w14:textId="3FC0D66B" w:rsidR="003F29B7" w:rsidRPr="00714FED" w:rsidRDefault="00292925" w:rsidP="00863F1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Phone/E-Mail</w:t>
            </w:r>
          </w:p>
        </w:tc>
        <w:sdt>
          <w:sdtPr>
            <w:rPr>
              <w:lang w:val="en-US"/>
            </w:rPr>
            <w:id w:val="-1550065370"/>
            <w:placeholder>
              <w:docPart w:val="FB3C7D879669450D959005273093169D"/>
            </w:placeholder>
          </w:sdtPr>
          <w:sdtContent>
            <w:tc>
              <w:tcPr>
                <w:tcW w:w="8051" w:type="dxa"/>
                <w:gridSpan w:val="6"/>
              </w:tcPr>
              <w:p w14:paraId="3FE262AB" w14:textId="6E63E52F" w:rsidR="003F29B7" w:rsidRPr="00714FED" w:rsidRDefault="00464B58" w:rsidP="005A1F22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13847" w:rsidRPr="00714FED" w14:paraId="0AC00B6B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3C11477" w14:textId="0B783EE2" w:rsidR="00F13847" w:rsidRPr="00714FED" w:rsidRDefault="00292925" w:rsidP="00F1384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Advisor</w:t>
            </w:r>
          </w:p>
        </w:tc>
        <w:sdt>
          <w:sdtPr>
            <w:rPr>
              <w:lang w:val="en-US"/>
            </w:rPr>
            <w:id w:val="1553964705"/>
            <w:placeholder>
              <w:docPart w:val="DefaultPlaceholder_-1854013440"/>
            </w:placeholder>
          </w:sdtPr>
          <w:sdtContent>
            <w:tc>
              <w:tcPr>
                <w:tcW w:w="8051" w:type="dxa"/>
                <w:gridSpan w:val="6"/>
              </w:tcPr>
              <w:p w14:paraId="413AE06A" w14:textId="301FDCF5" w:rsidR="00F13847" w:rsidRPr="00714FED" w:rsidRDefault="00464B58" w:rsidP="00863F17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E741D6" w:rsidRPr="00714FED" w14:paraId="5B35AAC5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159AA471" w14:textId="7A780BA3" w:rsidR="00E741D6" w:rsidRPr="00714FED" w:rsidRDefault="00292925" w:rsidP="00F1384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2nd Advisor (if any)</w:t>
            </w:r>
          </w:p>
        </w:tc>
        <w:sdt>
          <w:sdtPr>
            <w:rPr>
              <w:lang w:val="en-US"/>
            </w:rPr>
            <w:id w:val="212464303"/>
            <w:placeholder>
              <w:docPart w:val="0D24B899DECF4EBA95BCCA30142C7817"/>
            </w:placeholder>
          </w:sdtPr>
          <w:sdtContent>
            <w:tc>
              <w:tcPr>
                <w:tcW w:w="8051" w:type="dxa"/>
                <w:gridSpan w:val="6"/>
              </w:tcPr>
              <w:p w14:paraId="68A34908" w14:textId="49AADFE4" w:rsidR="00E741D6" w:rsidRPr="00714FED" w:rsidRDefault="00464B58" w:rsidP="00863F17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D852B6" w:rsidRPr="00714FED" w14:paraId="45E41D2F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70DA98B3" w14:textId="7447F5F7" w:rsidR="00D852B6" w:rsidRPr="00714FED" w:rsidRDefault="00292925" w:rsidP="00F1384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Date of Submission to the Institute</w:t>
            </w:r>
          </w:p>
        </w:tc>
        <w:sdt>
          <w:sdtPr>
            <w:rPr>
              <w:lang w:val="en-US"/>
            </w:rPr>
            <w:id w:val="1992667956"/>
            <w:placeholder>
              <w:docPart w:val="DefaultPlaceholder_-1854013438"/>
            </w:placeholder>
            <w:date>
              <w:dateFormat w:val="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8051" w:type="dxa"/>
                <w:gridSpan w:val="6"/>
              </w:tcPr>
              <w:p w14:paraId="0D20FF05" w14:textId="1F36E0F7" w:rsidR="00D852B6" w:rsidRPr="00714FED" w:rsidRDefault="00292925" w:rsidP="00863F17">
                <w:pPr>
                  <w:rPr>
                    <w:lang w:val="en-US"/>
                  </w:rPr>
                </w:pPr>
                <w:r w:rsidRPr="00714FED">
                  <w:rPr>
                    <w:lang w:val="en-US"/>
                  </w:rPr>
                  <w:t>Click here to enter a date</w:t>
                </w:r>
              </w:p>
            </w:tc>
          </w:sdtContent>
        </w:sdt>
      </w:tr>
      <w:tr w:rsidR="00E741D6" w:rsidRPr="00714FED" w14:paraId="356B32F7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FFC8A76" w14:textId="419FEE39" w:rsidR="00E741D6" w:rsidRPr="00714FED" w:rsidRDefault="00FC271A" w:rsidP="00F1384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Place of Exam</w:t>
            </w:r>
          </w:p>
        </w:tc>
        <w:tc>
          <w:tcPr>
            <w:tcW w:w="8051" w:type="dxa"/>
            <w:gridSpan w:val="6"/>
          </w:tcPr>
          <w:p w14:paraId="2658BD84" w14:textId="553755F0" w:rsidR="00125BDF" w:rsidRPr="00714FED" w:rsidRDefault="00000000" w:rsidP="00225D85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-381486084"/>
                <w:placeholder>
                  <w:docPart w:val="F09A8A0D7009437FA76C83F4F9431C80"/>
                </w:placeholder>
              </w:sdtPr>
              <w:sdtContent>
                <w:r w:rsidR="00464B58" w:rsidRPr="00714FED">
                  <w:rPr>
                    <w:rStyle w:val="YerTutucuMetni"/>
                    <w:lang w:val="en-US"/>
                  </w:rPr>
                  <w:t>Click or tap here to enter text.</w:t>
                </w:r>
              </w:sdtContent>
            </w:sdt>
            <w:r w:rsidR="00190961" w:rsidRPr="00714FED">
              <w:rPr>
                <w:noProof/>
                <w:sz w:val="20"/>
                <w:szCs w:val="20"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7C0FEE" wp14:editId="3F30E055">
                      <wp:simplePos x="0" y="0"/>
                      <wp:positionH relativeFrom="column">
                        <wp:posOffset>2911655</wp:posOffset>
                      </wp:positionH>
                      <wp:positionV relativeFrom="paragraph">
                        <wp:posOffset>154371</wp:posOffset>
                      </wp:positionV>
                      <wp:extent cx="0" cy="191069"/>
                      <wp:effectExtent l="0" t="0" r="19050" b="19050"/>
                      <wp:wrapNone/>
                      <wp:docPr id="3" name="Düz Bağlayıc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91069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ED22A0F" id="Düz Bağlayıcı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9.25pt,12.15pt" to="229.2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" strokecolor="black [3213]" strokeweight=".5pt">
                      <v:stroke joinstyle="miter"/>
                    </v:line>
                  </w:pict>
                </mc:Fallback>
              </mc:AlternateContent>
            </w:r>
            <w:r w:rsidR="00190961" w:rsidRPr="00714FED">
              <w:rPr>
                <w:noProof/>
                <w:sz w:val="20"/>
                <w:szCs w:val="20"/>
                <w:lang w:val="en-US"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CB2C8C7" wp14:editId="6CB7B918">
                      <wp:simplePos x="0" y="0"/>
                      <wp:positionH relativeFrom="column">
                        <wp:posOffset>1847130</wp:posOffset>
                      </wp:positionH>
                      <wp:positionV relativeFrom="paragraph">
                        <wp:posOffset>154370</wp:posOffset>
                      </wp:positionV>
                      <wp:extent cx="6824" cy="177421"/>
                      <wp:effectExtent l="0" t="0" r="31750" b="32385"/>
                      <wp:wrapNone/>
                      <wp:docPr id="1" name="Düz Bağlayıcı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24" cy="177421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9241892" id="Düz Bağlayıcı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5.45pt,12.15pt" to="146pt,2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" strokecolor="black [3213]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190961" w:rsidRPr="00714FED" w14:paraId="5DC68721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2456A92A" w14:textId="0E6A5675" w:rsidR="00190961" w:rsidRPr="00714FED" w:rsidRDefault="00FC271A" w:rsidP="00190961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Date of Exam</w:t>
            </w:r>
          </w:p>
        </w:tc>
        <w:tc>
          <w:tcPr>
            <w:tcW w:w="8051" w:type="dxa"/>
            <w:gridSpan w:val="6"/>
          </w:tcPr>
          <w:p w14:paraId="2BA46BC1" w14:textId="1205B100" w:rsidR="00190961" w:rsidRPr="00714FED" w:rsidRDefault="00190961" w:rsidP="00190961">
            <w:pPr>
              <w:tabs>
                <w:tab w:val="left" w:pos="3020"/>
              </w:tabs>
              <w:rPr>
                <w:b/>
                <w:lang w:val="en-US"/>
              </w:rPr>
            </w:pPr>
            <w:r w:rsidRPr="00714FED">
              <w:rPr>
                <w:lang w:val="en-US"/>
              </w:rPr>
              <w:tab/>
            </w:r>
            <w:r w:rsidR="00FC271A" w:rsidRPr="00714FED">
              <w:rPr>
                <w:lang w:val="en-US"/>
              </w:rPr>
              <w:t>Exam</w:t>
            </w:r>
            <w:r w:rsidRPr="00714FED">
              <w:rPr>
                <w:b/>
                <w:lang w:val="en-US"/>
              </w:rPr>
              <w:t xml:space="preserve"> </w:t>
            </w:r>
            <w:r w:rsidR="009A0D8E">
              <w:rPr>
                <w:b/>
                <w:lang w:val="en-US"/>
              </w:rPr>
              <w:t>Time</w:t>
            </w:r>
          </w:p>
        </w:tc>
      </w:tr>
      <w:tr w:rsidR="00194C99" w:rsidRPr="00714FED" w14:paraId="605F5D7D" w14:textId="77777777" w:rsidTr="00F8625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84" w:type="dxa"/>
        </w:trPr>
        <w:tc>
          <w:tcPr>
            <w:tcW w:w="2405" w:type="dxa"/>
            <w:gridSpan w:val="3"/>
          </w:tcPr>
          <w:p w14:paraId="406A146F" w14:textId="77777777" w:rsidR="00194C99" w:rsidRPr="00714FED" w:rsidRDefault="00194C99" w:rsidP="00F13847">
            <w:pPr>
              <w:rPr>
                <w:b/>
                <w:lang w:val="en-US"/>
              </w:rPr>
            </w:pPr>
          </w:p>
          <w:p w14:paraId="5E412003" w14:textId="39776FAA" w:rsidR="00194C99" w:rsidRPr="00714FED" w:rsidRDefault="00FC271A" w:rsidP="00F13847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Thesis Name</w:t>
            </w:r>
          </w:p>
        </w:tc>
        <w:tc>
          <w:tcPr>
            <w:tcW w:w="8051" w:type="dxa"/>
            <w:gridSpan w:val="6"/>
          </w:tcPr>
          <w:p w14:paraId="14009053" w14:textId="77777777" w:rsidR="00194C99" w:rsidRPr="00714FED" w:rsidRDefault="00194C99" w:rsidP="00863F17">
            <w:pPr>
              <w:rPr>
                <w:lang w:val="en-US"/>
              </w:rPr>
            </w:pPr>
          </w:p>
          <w:p w14:paraId="2247FF13" w14:textId="77777777" w:rsidR="00194C99" w:rsidRPr="00714FED" w:rsidRDefault="00194C99" w:rsidP="00863F17">
            <w:pPr>
              <w:rPr>
                <w:lang w:val="en-US"/>
              </w:rPr>
            </w:pPr>
          </w:p>
          <w:p w14:paraId="0375FC5E" w14:textId="409EAC62" w:rsidR="00194C99" w:rsidRPr="00714FED" w:rsidRDefault="00194C99" w:rsidP="00863F17">
            <w:pPr>
              <w:rPr>
                <w:lang w:val="en-US"/>
              </w:rPr>
            </w:pPr>
          </w:p>
        </w:tc>
      </w:tr>
      <w:tr w:rsidR="00D83931" w:rsidRPr="00714FED" w14:paraId="04BD047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032A3196" w14:textId="5597E831" w:rsidR="00D83931" w:rsidRPr="00714FED" w:rsidRDefault="00FC271A" w:rsidP="00194C99">
            <w:pPr>
              <w:spacing w:after="120" w:line="120" w:lineRule="atLeast"/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THESIS DEFENSE JURY MEMBERS</w:t>
            </w:r>
          </w:p>
        </w:tc>
      </w:tr>
      <w:tr w:rsidR="005720CB" w:rsidRPr="00714FED" w14:paraId="30101707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F2F2F2" w:themeFill="background1" w:themeFillShade="F2"/>
          </w:tcPr>
          <w:p w14:paraId="16575978" w14:textId="48394B47" w:rsidR="005720CB" w:rsidRPr="00714FED" w:rsidRDefault="00FC271A" w:rsidP="00F60C51">
            <w:pPr>
              <w:shd w:val="clear" w:color="auto" w:fill="FFFFFF" w:themeFill="background1"/>
              <w:rPr>
                <w:b/>
                <w:lang w:val="en-US"/>
              </w:rPr>
            </w:pPr>
            <w:r w:rsidRPr="00714FED">
              <w:rPr>
                <w:b/>
                <w:color w:val="000000" w:themeColor="text1"/>
                <w:lang w:val="en-US"/>
              </w:rPr>
              <w:t>PRIMARY MEMBERS</w:t>
            </w:r>
            <w:r w:rsidR="005720CB" w:rsidRPr="00714FED">
              <w:rPr>
                <w:b/>
                <w:color w:val="000000" w:themeColor="text1"/>
                <w:lang w:val="en-US"/>
              </w:rPr>
              <w:t xml:space="preserve">  </w:t>
            </w:r>
          </w:p>
        </w:tc>
      </w:tr>
      <w:tr w:rsidR="005720CB" w:rsidRPr="00714FED" w14:paraId="5F7550B3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CD6273A" w14:textId="61D08591" w:rsidR="005720CB" w:rsidRPr="00714FED" w:rsidRDefault="005720CB" w:rsidP="003F7DE1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b/>
                <w:lang w:val="en-US"/>
              </w:rPr>
              <w:t xml:space="preserve"> </w:t>
            </w:r>
            <w:r w:rsidR="00FC271A" w:rsidRPr="00714FED">
              <w:rPr>
                <w:b/>
                <w:lang w:val="en-US"/>
              </w:rPr>
              <w:t>Title</w:t>
            </w:r>
            <w:r w:rsidRPr="00714FED">
              <w:rPr>
                <w:b/>
                <w:lang w:val="en-US"/>
              </w:rPr>
              <w:t xml:space="preserve"> / </w:t>
            </w:r>
            <w:proofErr w:type="gramStart"/>
            <w:r w:rsidR="00FC271A" w:rsidRPr="00714FED">
              <w:rPr>
                <w:b/>
                <w:lang w:val="en-US"/>
              </w:rPr>
              <w:t>Name</w:t>
            </w:r>
            <w:r w:rsidRPr="00714FED">
              <w:rPr>
                <w:b/>
                <w:lang w:val="en-US"/>
              </w:rPr>
              <w:t xml:space="preserve">  -</w:t>
            </w:r>
            <w:proofErr w:type="gramEnd"/>
            <w:r w:rsidRPr="00714FED">
              <w:rPr>
                <w:b/>
                <w:lang w:val="en-US"/>
              </w:rPr>
              <w:t xml:space="preserve"> S</w:t>
            </w:r>
            <w:r w:rsidR="00FC271A" w:rsidRPr="00714FED">
              <w:rPr>
                <w:b/>
                <w:lang w:val="en-US"/>
              </w:rPr>
              <w:t>urname</w:t>
            </w:r>
          </w:p>
        </w:tc>
        <w:tc>
          <w:tcPr>
            <w:tcW w:w="4119" w:type="dxa"/>
            <w:gridSpan w:val="2"/>
          </w:tcPr>
          <w:p w14:paraId="2EAB9C83" w14:textId="278C3DED" w:rsidR="005720CB" w:rsidRPr="00714FED" w:rsidRDefault="00FC271A" w:rsidP="003F7DE1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b/>
                <w:lang w:val="en-US"/>
              </w:rPr>
              <w:t>University</w:t>
            </w:r>
            <w:r w:rsidR="005720CB" w:rsidRPr="00714FED">
              <w:rPr>
                <w:b/>
                <w:lang w:val="en-US"/>
              </w:rPr>
              <w:t xml:space="preserve"> / </w:t>
            </w:r>
            <w:r w:rsidR="006F42C4" w:rsidRPr="00714FED">
              <w:rPr>
                <w:b/>
                <w:lang w:val="en-US"/>
              </w:rPr>
              <w:t>Fa</w:t>
            </w:r>
            <w:r w:rsidRPr="00714FED">
              <w:rPr>
                <w:b/>
                <w:lang w:val="en-US"/>
              </w:rPr>
              <w:t xml:space="preserve">culty </w:t>
            </w:r>
            <w:r w:rsidR="006F42C4" w:rsidRPr="00714FED">
              <w:rPr>
                <w:b/>
                <w:lang w:val="en-US"/>
              </w:rPr>
              <w:t>/</w:t>
            </w:r>
            <w:r w:rsidR="005720CB" w:rsidRPr="00714FED">
              <w:rPr>
                <w:b/>
                <w:lang w:val="en-US"/>
              </w:rPr>
              <w:t>D</w:t>
            </w:r>
            <w:r w:rsidRPr="00714FED">
              <w:rPr>
                <w:b/>
                <w:lang w:val="en-US"/>
              </w:rPr>
              <w:t>epartment</w:t>
            </w:r>
          </w:p>
        </w:tc>
        <w:tc>
          <w:tcPr>
            <w:tcW w:w="2733" w:type="dxa"/>
          </w:tcPr>
          <w:p w14:paraId="6261DD57" w14:textId="5A7AB4D7" w:rsidR="005720CB" w:rsidRPr="00714FED" w:rsidRDefault="00FC271A" w:rsidP="003F7DE1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b/>
                <w:lang w:val="en-US"/>
              </w:rPr>
              <w:t>E-Mail Address</w:t>
            </w:r>
          </w:p>
        </w:tc>
      </w:tr>
      <w:tr w:rsidR="005720CB" w:rsidRPr="00714FED" w14:paraId="097DADB9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C017DCC" w14:textId="47D82B22" w:rsidR="005720CB" w:rsidRPr="00714FED" w:rsidRDefault="00FC271A" w:rsidP="003F7DE1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Advisor</w:t>
            </w:r>
            <w:r w:rsidR="005720CB" w:rsidRPr="00714FED">
              <w:rPr>
                <w:color w:val="999999"/>
                <w:lang w:val="en-US"/>
              </w:rPr>
              <w:t xml:space="preserve"> (T.İ.K. </w:t>
            </w:r>
            <w:r w:rsidRPr="00714FED">
              <w:rPr>
                <w:color w:val="999999"/>
                <w:lang w:val="en-US"/>
              </w:rPr>
              <w:t>Member</w:t>
            </w:r>
            <w:r w:rsidR="005720CB" w:rsidRPr="00714FED">
              <w:rPr>
                <w:color w:val="999999"/>
                <w:lang w:val="en-US"/>
              </w:rPr>
              <w:t>)</w:t>
            </w:r>
          </w:p>
        </w:tc>
        <w:sdt>
          <w:sdtPr>
            <w:rPr>
              <w:b/>
              <w:lang w:val="en-US"/>
            </w:rPr>
            <w:id w:val="-898980188"/>
            <w:placeholder>
              <w:docPart w:val="7CDEAB197B32479B8E3B688267CB8DC9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2043BFAC" w14:textId="2C625AAA" w:rsidR="005720CB" w:rsidRPr="00714FED" w:rsidRDefault="005720CB" w:rsidP="003F7DE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proofErr w:type="gramStart"/>
                <w:r w:rsidRPr="00714FED">
                  <w:rPr>
                    <w:lang w:val="en-US"/>
                  </w:rPr>
                  <w:t xml:space="preserve">Selçuk  </w:t>
                </w:r>
                <w:proofErr w:type="spellStart"/>
                <w:r w:rsidRPr="00714FED">
                  <w:rPr>
                    <w:lang w:val="en-US"/>
                  </w:rPr>
                  <w:t>Üni</w:t>
                </w:r>
                <w:proofErr w:type="spellEnd"/>
                <w:proofErr w:type="gramEnd"/>
                <w:r w:rsidR="002A5465" w:rsidRPr="00714FED">
                  <w:rPr>
                    <w:lang w:val="en-US"/>
                  </w:rPr>
                  <w:t>.</w:t>
                </w:r>
                <w:r w:rsidRPr="00714FED">
                  <w:rPr>
                    <w:lang w:val="en-US"/>
                  </w:rPr>
                  <w:t xml:space="preserve"> / </w:t>
                </w:r>
                <w:r w:rsidR="002A5465" w:rsidRPr="00714FED">
                  <w:rPr>
                    <w:lang w:val="en-US"/>
                  </w:rPr>
                  <w:t>Faculty</w:t>
                </w:r>
                <w:r w:rsidRPr="00714FED">
                  <w:rPr>
                    <w:lang w:val="en-US"/>
                  </w:rPr>
                  <w:t xml:space="preserve"> / </w:t>
                </w:r>
                <w:r w:rsidR="002A5465" w:rsidRPr="00714FED">
                  <w:rPr>
                    <w:lang w:val="en-US"/>
                  </w:rPr>
                  <w:t>DEPARTMENT</w:t>
                </w:r>
              </w:p>
            </w:tc>
          </w:sdtContent>
        </w:sdt>
        <w:tc>
          <w:tcPr>
            <w:tcW w:w="2733" w:type="dxa"/>
            <w:vAlign w:val="center"/>
          </w:tcPr>
          <w:p w14:paraId="621CE4AD" w14:textId="472FFB9B" w:rsidR="005720CB" w:rsidRPr="00714FED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5720CB" w:rsidRPr="00714FED" w14:paraId="7A985500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BED9A52" w14:textId="53D0887B" w:rsidR="005720CB" w:rsidRPr="00714FED" w:rsidRDefault="005720CB" w:rsidP="003F7DE1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 xml:space="preserve">T.İ.K. </w:t>
            </w:r>
            <w:r w:rsidR="00FC271A" w:rsidRPr="00714FED">
              <w:rPr>
                <w:color w:val="999999"/>
                <w:lang w:val="en-US"/>
              </w:rPr>
              <w:t>Member</w:t>
            </w:r>
            <w:r w:rsidRPr="00714FED">
              <w:rPr>
                <w:color w:val="999999"/>
                <w:lang w:val="en-US"/>
              </w:rPr>
              <w:t xml:space="preserve"> (</w:t>
            </w:r>
            <w:r w:rsidR="00FC271A" w:rsidRPr="00714FED">
              <w:rPr>
                <w:color w:val="999999"/>
                <w:lang w:val="en-US"/>
              </w:rPr>
              <w:t>Primary</w:t>
            </w:r>
            <w:r w:rsidRPr="00714FED">
              <w:rPr>
                <w:color w:val="999999"/>
                <w:lang w:val="en-US"/>
              </w:rPr>
              <w:t>)</w:t>
            </w:r>
          </w:p>
        </w:tc>
        <w:sdt>
          <w:sdtPr>
            <w:rPr>
              <w:b/>
              <w:lang w:val="en-US"/>
            </w:rPr>
            <w:id w:val="-25333675"/>
            <w:placeholder>
              <w:docPart w:val="BD516CC4EDA64D3E909C423842D711CA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25461315" w14:textId="6D10D371" w:rsidR="005720CB" w:rsidRPr="00714FED" w:rsidRDefault="005720CB" w:rsidP="003F7DE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proofErr w:type="gramStart"/>
                <w:r w:rsidRPr="00714FED">
                  <w:rPr>
                    <w:lang w:val="en-US"/>
                  </w:rPr>
                  <w:t xml:space="preserve">Selçuk  </w:t>
                </w:r>
                <w:proofErr w:type="spellStart"/>
                <w:r w:rsidRPr="00714FED">
                  <w:rPr>
                    <w:lang w:val="en-US"/>
                  </w:rPr>
                  <w:t>Üni</w:t>
                </w:r>
                <w:proofErr w:type="spellEnd"/>
                <w:proofErr w:type="gramEnd"/>
                <w:r w:rsidRPr="00714FED">
                  <w:rPr>
                    <w:lang w:val="en-US"/>
                  </w:rPr>
                  <w:t xml:space="preserve">. / </w:t>
                </w:r>
                <w:r w:rsidR="002A5465" w:rsidRPr="00714FED">
                  <w:rPr>
                    <w:lang w:val="en-US"/>
                  </w:rPr>
                  <w:t>Faculty</w:t>
                </w:r>
                <w:r w:rsidRPr="00714FED">
                  <w:rPr>
                    <w:lang w:val="en-US"/>
                  </w:rPr>
                  <w:t xml:space="preserve"> / </w:t>
                </w:r>
                <w:r w:rsidR="002A5465" w:rsidRPr="00714FED">
                  <w:rPr>
                    <w:lang w:val="en-US"/>
                  </w:rPr>
                  <w:t>DEPARTMENT</w:t>
                </w:r>
              </w:p>
            </w:tc>
          </w:sdtContent>
        </w:sdt>
        <w:tc>
          <w:tcPr>
            <w:tcW w:w="2733" w:type="dxa"/>
            <w:vAlign w:val="center"/>
          </w:tcPr>
          <w:p w14:paraId="0C56D790" w14:textId="77777777" w:rsidR="005720CB" w:rsidRPr="00714FED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5720CB" w:rsidRPr="00714FED" w14:paraId="19269F95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30D60730" w14:textId="3AA694EB" w:rsidR="005720CB" w:rsidRPr="00714FED" w:rsidRDefault="005720CB" w:rsidP="003F7DE1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 xml:space="preserve">T.İ.K. </w:t>
            </w:r>
            <w:r w:rsidR="00FC271A" w:rsidRPr="00714FED">
              <w:rPr>
                <w:color w:val="999999"/>
                <w:lang w:val="en-US"/>
              </w:rPr>
              <w:t>Member</w:t>
            </w:r>
            <w:r w:rsidRPr="00714FED">
              <w:rPr>
                <w:color w:val="999999"/>
                <w:lang w:val="en-US"/>
              </w:rPr>
              <w:t xml:space="preserve"> (</w:t>
            </w:r>
            <w:proofErr w:type="spellStart"/>
            <w:r w:rsidR="00FC271A" w:rsidRPr="00714FED">
              <w:rPr>
                <w:color w:val="999999"/>
                <w:lang w:val="en-US"/>
              </w:rPr>
              <w:t>Primarty</w:t>
            </w:r>
            <w:proofErr w:type="spellEnd"/>
            <w:r w:rsidRPr="00714FED">
              <w:rPr>
                <w:color w:val="999999"/>
                <w:lang w:val="en-US"/>
              </w:rPr>
              <w:t>)</w:t>
            </w:r>
          </w:p>
        </w:tc>
        <w:sdt>
          <w:sdtPr>
            <w:rPr>
              <w:b/>
              <w:lang w:val="en-US"/>
            </w:rPr>
            <w:id w:val="268815740"/>
            <w:placeholder>
              <w:docPart w:val="731620DC41D74363848E0E19084B4863"/>
            </w:placeholder>
          </w:sdtPr>
          <w:sdtContent>
            <w:tc>
              <w:tcPr>
                <w:tcW w:w="4119" w:type="dxa"/>
                <w:gridSpan w:val="2"/>
                <w:vAlign w:val="center"/>
              </w:tcPr>
              <w:p w14:paraId="1DDE81C0" w14:textId="06B56183" w:rsidR="005720CB" w:rsidRPr="00714FED" w:rsidRDefault="005720CB" w:rsidP="003F7DE1">
                <w:pPr>
                  <w:shd w:val="clear" w:color="auto" w:fill="FFFFFF" w:themeFill="background1"/>
                  <w:rPr>
                    <w:b/>
                    <w:lang w:val="en-US"/>
                  </w:rPr>
                </w:pPr>
                <w:proofErr w:type="gramStart"/>
                <w:r w:rsidRPr="00714FED">
                  <w:rPr>
                    <w:lang w:val="en-US"/>
                  </w:rPr>
                  <w:t xml:space="preserve">Selçuk  </w:t>
                </w:r>
                <w:proofErr w:type="spellStart"/>
                <w:r w:rsidRPr="00714FED">
                  <w:rPr>
                    <w:lang w:val="en-US"/>
                  </w:rPr>
                  <w:t>Üni</w:t>
                </w:r>
                <w:proofErr w:type="spellEnd"/>
                <w:proofErr w:type="gramEnd"/>
                <w:r w:rsidRPr="00714FED">
                  <w:rPr>
                    <w:lang w:val="en-US"/>
                  </w:rPr>
                  <w:t xml:space="preserve">./ </w:t>
                </w:r>
                <w:r w:rsidR="002A5465" w:rsidRPr="00714FED">
                  <w:rPr>
                    <w:lang w:val="en-US"/>
                  </w:rPr>
                  <w:t>Faculty</w:t>
                </w:r>
                <w:r w:rsidRPr="00714FED">
                  <w:rPr>
                    <w:lang w:val="en-US"/>
                  </w:rPr>
                  <w:t xml:space="preserve"> / </w:t>
                </w:r>
                <w:r w:rsidR="002A5465" w:rsidRPr="00714FED">
                  <w:rPr>
                    <w:lang w:val="en-US"/>
                  </w:rPr>
                  <w:t>DEPARTMENT</w:t>
                </w:r>
              </w:p>
            </w:tc>
          </w:sdtContent>
        </w:sdt>
        <w:tc>
          <w:tcPr>
            <w:tcW w:w="2733" w:type="dxa"/>
            <w:vAlign w:val="center"/>
          </w:tcPr>
          <w:p w14:paraId="7C2456E6" w14:textId="77777777" w:rsidR="005720CB" w:rsidRPr="00714FED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5720CB" w:rsidRPr="00714FED" w14:paraId="5077C15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22091708" w14:textId="60240D13" w:rsidR="005720CB" w:rsidRPr="00714FED" w:rsidRDefault="00FC271A" w:rsidP="003F7DE1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Non-Univ. Faculty Member</w:t>
            </w:r>
          </w:p>
        </w:tc>
        <w:tc>
          <w:tcPr>
            <w:tcW w:w="4119" w:type="dxa"/>
            <w:gridSpan w:val="2"/>
            <w:vAlign w:val="center"/>
          </w:tcPr>
          <w:p w14:paraId="51C561E6" w14:textId="173D4AFA" w:rsidR="005720CB" w:rsidRPr="00714FED" w:rsidRDefault="00464B58" w:rsidP="003F7DE1">
            <w:pPr>
              <w:shd w:val="clear" w:color="auto" w:fill="FFFFFF" w:themeFill="background1"/>
              <w:rPr>
                <w:b/>
                <w:lang w:val="en-US"/>
              </w:rPr>
            </w:pPr>
            <w:r w:rsidRPr="00714FED">
              <w:rPr>
                <w:color w:val="999999"/>
                <w:lang w:val="en-US"/>
              </w:rPr>
              <w:t>Lecturer from Another University</w:t>
            </w:r>
          </w:p>
        </w:tc>
        <w:tc>
          <w:tcPr>
            <w:tcW w:w="2733" w:type="dxa"/>
            <w:vAlign w:val="center"/>
          </w:tcPr>
          <w:p w14:paraId="1C49A626" w14:textId="77777777" w:rsidR="005720CB" w:rsidRPr="00714FED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5720CB" w:rsidRPr="00714FED" w14:paraId="51F03D5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2CCCAAA" w14:textId="6311CE4D" w:rsidR="005720CB" w:rsidRPr="00714FED" w:rsidRDefault="00FC271A" w:rsidP="003F7DE1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Non-Univ. Faculty Member</w:t>
            </w:r>
          </w:p>
        </w:tc>
        <w:tc>
          <w:tcPr>
            <w:tcW w:w="4119" w:type="dxa"/>
            <w:gridSpan w:val="2"/>
            <w:vAlign w:val="center"/>
          </w:tcPr>
          <w:p w14:paraId="6587C04F" w14:textId="2CC82A83" w:rsidR="005720CB" w:rsidRPr="00714FED" w:rsidRDefault="00464B58" w:rsidP="003F7DE1">
            <w:pPr>
              <w:shd w:val="clear" w:color="auto" w:fill="FFFFFF" w:themeFill="background1"/>
              <w:rPr>
                <w:b/>
                <w:lang w:val="en-US"/>
              </w:rPr>
            </w:pPr>
            <w:r w:rsidRPr="00714FED">
              <w:rPr>
                <w:color w:val="999999"/>
                <w:lang w:val="en-US"/>
              </w:rPr>
              <w:t>Lecturer from Another University</w:t>
            </w:r>
          </w:p>
        </w:tc>
        <w:tc>
          <w:tcPr>
            <w:tcW w:w="2733" w:type="dxa"/>
            <w:vAlign w:val="center"/>
          </w:tcPr>
          <w:p w14:paraId="23E98DC3" w14:textId="77777777" w:rsidR="005720CB" w:rsidRPr="00714FED" w:rsidRDefault="005720CB" w:rsidP="003F7DE1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F86259" w:rsidRPr="00714FED" w14:paraId="6AF2D21B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11293BB" w14:textId="616A68D3" w:rsidR="00F86259" w:rsidRPr="00714FED" w:rsidRDefault="002A5465" w:rsidP="00F86259">
            <w:pPr>
              <w:shd w:val="clear" w:color="auto" w:fill="FFFFFF" w:themeFill="background1"/>
              <w:rPr>
                <w:color w:val="999999"/>
                <w:sz w:val="20"/>
                <w:szCs w:val="20"/>
                <w:lang w:val="en-US"/>
              </w:rPr>
            </w:pPr>
            <w:r w:rsidRPr="00714FED">
              <w:rPr>
                <w:color w:val="999999"/>
                <w:sz w:val="20"/>
                <w:szCs w:val="20"/>
                <w:lang w:val="en-US"/>
              </w:rPr>
              <w:t>Internal or External Faculty Member</w:t>
            </w:r>
          </w:p>
        </w:tc>
        <w:tc>
          <w:tcPr>
            <w:tcW w:w="4119" w:type="dxa"/>
            <w:gridSpan w:val="2"/>
            <w:vAlign w:val="center"/>
          </w:tcPr>
          <w:p w14:paraId="20BA54A3" w14:textId="66DF5D2C" w:rsidR="00F86259" w:rsidRPr="00714FED" w:rsidRDefault="00464B58" w:rsidP="00F86259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Lecturer from Another University</w:t>
            </w:r>
          </w:p>
        </w:tc>
        <w:tc>
          <w:tcPr>
            <w:tcW w:w="2733" w:type="dxa"/>
            <w:vAlign w:val="center"/>
          </w:tcPr>
          <w:p w14:paraId="274DB3AE" w14:textId="77777777" w:rsidR="00F86259" w:rsidRPr="00714FED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F86259" w:rsidRPr="00714FED" w14:paraId="7E8DBAE0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</w:tcPr>
          <w:p w14:paraId="46CABA4D" w14:textId="77777777" w:rsidR="002A5465" w:rsidRPr="00714FED" w:rsidRDefault="002A5465" w:rsidP="00F86259">
            <w:pPr>
              <w:shd w:val="clear" w:color="auto" w:fill="FFFFFF" w:themeFill="background1"/>
              <w:rPr>
                <w:b/>
                <w:color w:val="FF0000"/>
                <w:sz w:val="18"/>
                <w:szCs w:val="18"/>
                <w:lang w:val="en-US"/>
              </w:rPr>
            </w:pPr>
            <w:r w:rsidRPr="00714FED">
              <w:rPr>
                <w:b/>
                <w:color w:val="FF0000"/>
                <w:sz w:val="18"/>
                <w:szCs w:val="18"/>
                <w:lang w:val="en-US"/>
              </w:rPr>
              <w:t>Important Note 1: Article 55 / 6 of the S.Ü. Regulation - Those who have a situation that may affect the opinion of the students, such as a relationship of affinity up to the third degree, hostility and interest, cannot be appointed as advisors, jury members and thesis monitoring committee members.</w:t>
            </w:r>
          </w:p>
          <w:p w14:paraId="07CA7F99" w14:textId="220A166A" w:rsidR="00F86259" w:rsidRPr="00714FED" w:rsidRDefault="002A5465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714FED">
              <w:rPr>
                <w:b/>
                <w:color w:val="FF0000"/>
                <w:sz w:val="18"/>
                <w:szCs w:val="18"/>
                <w:lang w:val="en-US"/>
              </w:rPr>
              <w:t>Important Note 2: The proposed date for the exam must be at least 15 days after the date of the Board of Directors.</w:t>
            </w:r>
          </w:p>
        </w:tc>
      </w:tr>
      <w:tr w:rsidR="00F86259" w:rsidRPr="00714FED" w14:paraId="51A6CB03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15CF6D74" w14:textId="37B6B2AA" w:rsidR="00F86259" w:rsidRPr="00714FED" w:rsidRDefault="002A5465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714FED">
              <w:rPr>
                <w:b/>
                <w:lang w:val="en-US"/>
              </w:rPr>
              <w:t>RESERVE MEMBERS</w:t>
            </w:r>
            <w:r w:rsidR="00F86259" w:rsidRPr="00714FED">
              <w:rPr>
                <w:b/>
                <w:lang w:val="en-US"/>
              </w:rPr>
              <w:t xml:space="preserve"> </w:t>
            </w:r>
          </w:p>
        </w:tc>
      </w:tr>
      <w:tr w:rsidR="00F86259" w:rsidRPr="00714FED" w14:paraId="1C9BF191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176C26A3" w14:textId="13EFA04E" w:rsidR="00F86259" w:rsidRPr="00714FED" w:rsidRDefault="002A5465" w:rsidP="00F86259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b/>
                <w:lang w:val="en-US"/>
              </w:rPr>
              <w:t xml:space="preserve">Title / </w:t>
            </w:r>
            <w:proofErr w:type="gramStart"/>
            <w:r w:rsidRPr="00714FED">
              <w:rPr>
                <w:b/>
                <w:lang w:val="en-US"/>
              </w:rPr>
              <w:t>Name  -</w:t>
            </w:r>
            <w:proofErr w:type="gramEnd"/>
            <w:r w:rsidRPr="00714FED">
              <w:rPr>
                <w:b/>
                <w:lang w:val="en-US"/>
              </w:rPr>
              <w:t xml:space="preserve"> Surname</w:t>
            </w:r>
          </w:p>
        </w:tc>
        <w:tc>
          <w:tcPr>
            <w:tcW w:w="4119" w:type="dxa"/>
            <w:gridSpan w:val="2"/>
          </w:tcPr>
          <w:p w14:paraId="2B12FD61" w14:textId="1CB5C47B" w:rsidR="00F86259" w:rsidRPr="00714FED" w:rsidRDefault="002A5465" w:rsidP="00F86259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b/>
                <w:lang w:val="en-US"/>
              </w:rPr>
              <w:t>University / Faculty /Department</w:t>
            </w:r>
          </w:p>
        </w:tc>
        <w:tc>
          <w:tcPr>
            <w:tcW w:w="2733" w:type="dxa"/>
          </w:tcPr>
          <w:p w14:paraId="128F4021" w14:textId="05A4EB9E" w:rsidR="00F86259" w:rsidRPr="00714FED" w:rsidRDefault="002A5465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  <w:r w:rsidRPr="00714FED">
              <w:rPr>
                <w:b/>
                <w:lang w:val="en-US"/>
              </w:rPr>
              <w:t>E-Mail Address</w:t>
            </w:r>
          </w:p>
        </w:tc>
      </w:tr>
      <w:tr w:rsidR="00F86259" w:rsidRPr="00714FED" w14:paraId="58F560F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5C414A2C" w14:textId="6983486A" w:rsidR="00F86259" w:rsidRPr="00714FED" w:rsidRDefault="002A5465" w:rsidP="00F86259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T.İ.K. Member (Reserve)</w:t>
            </w:r>
          </w:p>
        </w:tc>
        <w:tc>
          <w:tcPr>
            <w:tcW w:w="4119" w:type="dxa"/>
            <w:gridSpan w:val="2"/>
          </w:tcPr>
          <w:p w14:paraId="4FC766B4" w14:textId="23925738" w:rsidR="00F86259" w:rsidRPr="00714FED" w:rsidRDefault="00F86259" w:rsidP="00F86259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lang w:val="en-US"/>
              </w:rPr>
              <w:t xml:space="preserve">Selçuk </w:t>
            </w:r>
            <w:proofErr w:type="spellStart"/>
            <w:proofErr w:type="gramStart"/>
            <w:r w:rsidRPr="00714FED">
              <w:rPr>
                <w:lang w:val="en-US"/>
              </w:rPr>
              <w:t>Üni</w:t>
            </w:r>
            <w:proofErr w:type="spellEnd"/>
            <w:r w:rsidRPr="00714FED">
              <w:rPr>
                <w:lang w:val="en-US"/>
              </w:rPr>
              <w:t>./</w:t>
            </w:r>
            <w:proofErr w:type="gramEnd"/>
            <w:r w:rsidRPr="00714FED">
              <w:rPr>
                <w:lang w:val="en-US"/>
              </w:rPr>
              <w:t xml:space="preserve"> Fa</w:t>
            </w:r>
            <w:r w:rsidR="002A5465" w:rsidRPr="00714FED">
              <w:rPr>
                <w:lang w:val="en-US"/>
              </w:rPr>
              <w:t>culty</w:t>
            </w:r>
            <w:r w:rsidRPr="00714FED">
              <w:rPr>
                <w:lang w:val="en-US"/>
              </w:rPr>
              <w:t xml:space="preserve"> / </w:t>
            </w:r>
            <w:r w:rsidR="002A5465" w:rsidRPr="00714FED">
              <w:rPr>
                <w:lang w:val="en-US"/>
              </w:rPr>
              <w:t>Department</w:t>
            </w:r>
          </w:p>
        </w:tc>
        <w:tc>
          <w:tcPr>
            <w:tcW w:w="2733" w:type="dxa"/>
            <w:vAlign w:val="center"/>
          </w:tcPr>
          <w:p w14:paraId="2FBBF6BC" w14:textId="77777777" w:rsidR="00F86259" w:rsidRPr="00714FED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F86259" w:rsidRPr="00714FED" w14:paraId="48CEF0F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3573" w:type="dxa"/>
            <w:gridSpan w:val="5"/>
          </w:tcPr>
          <w:p w14:paraId="6B62D8DA" w14:textId="0A4C61CB" w:rsidR="00F86259" w:rsidRPr="00714FED" w:rsidRDefault="002A5465" w:rsidP="00F86259">
            <w:pPr>
              <w:shd w:val="clear" w:color="auto" w:fill="FFFFFF" w:themeFill="background1"/>
              <w:rPr>
                <w:color w:val="999999"/>
                <w:lang w:val="en-US"/>
              </w:rPr>
            </w:pPr>
            <w:r w:rsidRPr="00714FED">
              <w:rPr>
                <w:color w:val="999999"/>
                <w:lang w:val="en-US"/>
              </w:rPr>
              <w:t>External Faculty Member</w:t>
            </w:r>
          </w:p>
        </w:tc>
        <w:tc>
          <w:tcPr>
            <w:tcW w:w="4119" w:type="dxa"/>
            <w:gridSpan w:val="2"/>
          </w:tcPr>
          <w:p w14:paraId="4A2610D1" w14:textId="133AD1F3" w:rsidR="00F86259" w:rsidRPr="00714FED" w:rsidRDefault="002A5465" w:rsidP="00F86259">
            <w:pPr>
              <w:shd w:val="clear" w:color="auto" w:fill="FFFFFF" w:themeFill="background1"/>
              <w:rPr>
                <w:lang w:val="en-US"/>
              </w:rPr>
            </w:pPr>
            <w:r w:rsidRPr="00714FED">
              <w:rPr>
                <w:color w:val="999999"/>
                <w:lang w:val="en-US"/>
              </w:rPr>
              <w:t>Lecturer from Another University</w:t>
            </w:r>
          </w:p>
        </w:tc>
        <w:tc>
          <w:tcPr>
            <w:tcW w:w="2733" w:type="dxa"/>
            <w:vAlign w:val="center"/>
          </w:tcPr>
          <w:p w14:paraId="315FF1E0" w14:textId="77777777" w:rsidR="00F86259" w:rsidRPr="00714FED" w:rsidRDefault="00F86259" w:rsidP="00F86259">
            <w:pPr>
              <w:shd w:val="clear" w:color="auto" w:fill="FFFFFF" w:themeFill="background1"/>
              <w:rPr>
                <w:b/>
                <w:sz w:val="20"/>
                <w:szCs w:val="20"/>
                <w:lang w:val="en-US"/>
              </w:rPr>
            </w:pPr>
          </w:p>
        </w:tc>
      </w:tr>
      <w:tr w:rsidR="00F86259" w:rsidRPr="00714FED" w14:paraId="334C8ADF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0425" w:type="dxa"/>
            <w:gridSpan w:val="8"/>
            <w:shd w:val="clear" w:color="auto" w:fill="D9D9D9" w:themeFill="background1" w:themeFillShade="D9"/>
          </w:tcPr>
          <w:p w14:paraId="5F469EF2" w14:textId="723389A4" w:rsidR="00F86259" w:rsidRPr="00714FED" w:rsidRDefault="002A5465" w:rsidP="00F86259">
            <w:pPr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ARTICLE &amp; PUBLICATION REQUIREMENT INFORMATION (According to the regulation provision subjected to)</w:t>
            </w:r>
          </w:p>
        </w:tc>
      </w:tr>
      <w:tr w:rsidR="00F86259" w:rsidRPr="00714FED" w14:paraId="311E725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 w:val="restart"/>
            <w:textDirection w:val="btLr"/>
            <w:vAlign w:val="center"/>
          </w:tcPr>
          <w:p w14:paraId="1A786880" w14:textId="0C5D1464" w:rsidR="00F86259" w:rsidRPr="00714FED" w:rsidRDefault="00E94E49" w:rsidP="00F86259">
            <w:pPr>
              <w:ind w:left="113" w:right="113"/>
              <w:jc w:val="center"/>
              <w:rPr>
                <w:b/>
                <w:lang w:val="en-US"/>
              </w:rPr>
            </w:pPr>
            <w:r w:rsidRPr="00714FED">
              <w:rPr>
                <w:b/>
                <w:lang w:val="en-US"/>
              </w:rPr>
              <w:t>SCIENTIFIC STUDY BIBLIOGRAPHY</w:t>
            </w:r>
          </w:p>
        </w:tc>
        <w:tc>
          <w:tcPr>
            <w:tcW w:w="2551" w:type="dxa"/>
            <w:gridSpan w:val="3"/>
            <w:vAlign w:val="center"/>
          </w:tcPr>
          <w:p w14:paraId="184DC806" w14:textId="4F4CC631" w:rsidR="00F86259" w:rsidRPr="00714FED" w:rsidRDefault="00E94E4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Indexes Scanned</w:t>
            </w:r>
          </w:p>
        </w:tc>
        <w:tc>
          <w:tcPr>
            <w:tcW w:w="6702" w:type="dxa"/>
            <w:gridSpan w:val="2"/>
          </w:tcPr>
          <w:p w14:paraId="7AFF59A1" w14:textId="7572B105" w:rsidR="00F86259" w:rsidRPr="00714FED" w:rsidRDefault="00000000" w:rsidP="00F86259">
            <w:pPr>
              <w:rPr>
                <w:lang w:val="en-US"/>
              </w:rPr>
            </w:pPr>
            <w:sdt>
              <w:sdtPr>
                <w:rPr>
                  <w:lang w:val="en-US"/>
                </w:rPr>
                <w:id w:val="1185933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59" w:rsidRPr="00714F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6259" w:rsidRPr="00714FED">
              <w:rPr>
                <w:lang w:val="en-US"/>
              </w:rPr>
              <w:t xml:space="preserve"> SCI        </w:t>
            </w:r>
            <w:sdt>
              <w:sdtPr>
                <w:rPr>
                  <w:lang w:val="en-US"/>
                </w:rPr>
                <w:id w:val="12742188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59" w:rsidRPr="00714F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6259" w:rsidRPr="00714FED">
              <w:rPr>
                <w:lang w:val="en-US"/>
              </w:rPr>
              <w:t xml:space="preserve">  SCI-Expanded         </w:t>
            </w:r>
            <w:sdt>
              <w:sdtPr>
                <w:rPr>
                  <w:lang w:val="en-US"/>
                </w:rPr>
                <w:id w:val="410982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59" w:rsidRPr="00714F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6259" w:rsidRPr="00714FED">
              <w:rPr>
                <w:lang w:val="en-US"/>
              </w:rPr>
              <w:t xml:space="preserve"> SSCI         </w:t>
            </w:r>
            <w:sdt>
              <w:sdtPr>
                <w:rPr>
                  <w:lang w:val="en-US"/>
                </w:rPr>
                <w:id w:val="123049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59" w:rsidRPr="00714F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6259" w:rsidRPr="00714FED">
              <w:rPr>
                <w:lang w:val="en-US"/>
              </w:rPr>
              <w:t xml:space="preserve">  ESCI        </w:t>
            </w:r>
            <w:sdt>
              <w:sdtPr>
                <w:rPr>
                  <w:lang w:val="en-US"/>
                </w:rPr>
                <w:id w:val="-3591198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F86259" w:rsidRPr="00714FED">
                  <w:rPr>
                    <w:rFonts w:ascii="MS Gothic" w:eastAsia="MS Gothic" w:hAnsi="MS Gothic"/>
                    <w:lang w:val="en-US"/>
                  </w:rPr>
                  <w:t>☐</w:t>
                </w:r>
              </w:sdtContent>
            </w:sdt>
            <w:r w:rsidR="00F86259" w:rsidRPr="00714FED">
              <w:rPr>
                <w:lang w:val="en-US"/>
              </w:rPr>
              <w:t xml:space="preserve">  TR </w:t>
            </w:r>
            <w:r w:rsidR="00E94E49" w:rsidRPr="00714FED">
              <w:rPr>
                <w:lang w:val="en-US"/>
              </w:rPr>
              <w:t>Index</w:t>
            </w:r>
          </w:p>
        </w:tc>
      </w:tr>
      <w:tr w:rsidR="00F86259" w:rsidRPr="00714FED" w14:paraId="2761237D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C2E1D87" w14:textId="77777777" w:rsidR="00F86259" w:rsidRPr="00714FED" w:rsidRDefault="00F86259" w:rsidP="00F86259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02FBD34" w14:textId="385DA9AC" w:rsidR="00F86259" w:rsidRPr="00714FED" w:rsidRDefault="00E94E4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Publication Name</w:t>
            </w:r>
          </w:p>
        </w:tc>
        <w:sdt>
          <w:sdtPr>
            <w:rPr>
              <w:lang w:val="en-US"/>
            </w:rPr>
            <w:id w:val="1034696080"/>
          </w:sdtPr>
          <w:sdtContent>
            <w:tc>
              <w:tcPr>
                <w:tcW w:w="6702" w:type="dxa"/>
                <w:gridSpan w:val="2"/>
              </w:tcPr>
              <w:p w14:paraId="027A42CB" w14:textId="69B494AF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4DB0CA22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5BE7358C" w14:textId="77777777" w:rsidR="00F86259" w:rsidRPr="00714FED" w:rsidRDefault="00F86259" w:rsidP="00F86259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FFE2F40" w14:textId="06B05096" w:rsidR="00F86259" w:rsidRPr="00714FED" w:rsidRDefault="00E94E4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Proceeding Name</w:t>
            </w:r>
          </w:p>
        </w:tc>
        <w:sdt>
          <w:sdtPr>
            <w:rPr>
              <w:lang w:val="en-US"/>
            </w:rPr>
            <w:id w:val="-1353796842"/>
          </w:sdtPr>
          <w:sdtContent>
            <w:tc>
              <w:tcPr>
                <w:tcW w:w="6702" w:type="dxa"/>
                <w:gridSpan w:val="2"/>
              </w:tcPr>
              <w:p w14:paraId="65677999" w14:textId="05967C5C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3044A4C6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  <w:textDirection w:val="btLr"/>
          </w:tcPr>
          <w:p w14:paraId="631BEB1F" w14:textId="77777777" w:rsidR="00F86259" w:rsidRPr="00714FED" w:rsidRDefault="00F86259" w:rsidP="00F86259">
            <w:pPr>
              <w:ind w:left="113" w:right="113"/>
              <w:jc w:val="center"/>
              <w:rPr>
                <w:b/>
                <w:lang w:val="en-US"/>
              </w:rPr>
            </w:pPr>
          </w:p>
        </w:tc>
        <w:tc>
          <w:tcPr>
            <w:tcW w:w="2551" w:type="dxa"/>
            <w:gridSpan w:val="3"/>
            <w:vAlign w:val="center"/>
          </w:tcPr>
          <w:p w14:paraId="4117DFD3" w14:textId="7A1BF814" w:rsidR="00F86259" w:rsidRPr="00714FED" w:rsidRDefault="00E94E4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Article Name</w:t>
            </w:r>
          </w:p>
        </w:tc>
        <w:sdt>
          <w:sdtPr>
            <w:rPr>
              <w:lang w:val="en-US"/>
            </w:rPr>
            <w:id w:val="-1022629919"/>
          </w:sdtPr>
          <w:sdtContent>
            <w:tc>
              <w:tcPr>
                <w:tcW w:w="6702" w:type="dxa"/>
                <w:gridSpan w:val="2"/>
              </w:tcPr>
              <w:p w14:paraId="4BF27A24" w14:textId="6199605B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7E851FBE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78147EF0" w14:textId="77777777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4556C482" w14:textId="5AFC56AE" w:rsidR="00F86259" w:rsidRPr="00714FED" w:rsidRDefault="00E94E4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Journal, Congress, Book Title</w:t>
            </w:r>
          </w:p>
        </w:tc>
        <w:sdt>
          <w:sdtPr>
            <w:rPr>
              <w:lang w:val="en-US"/>
            </w:rPr>
            <w:id w:val="656423179"/>
          </w:sdtPr>
          <w:sdtContent>
            <w:tc>
              <w:tcPr>
                <w:tcW w:w="6702" w:type="dxa"/>
                <w:gridSpan w:val="2"/>
              </w:tcPr>
              <w:sdt>
                <w:sdtPr>
                  <w:rPr>
                    <w:lang w:val="en-US"/>
                  </w:rPr>
                  <w:id w:val="-37592236"/>
                </w:sdtPr>
                <w:sdtContent>
                  <w:p w14:paraId="2CBD8ADE" w14:textId="62B8D03D" w:rsidR="00F86259" w:rsidRPr="00714FED" w:rsidRDefault="00464B58" w:rsidP="00F86259">
                    <w:pPr>
                      <w:rPr>
                        <w:lang w:val="en-US"/>
                      </w:rPr>
                    </w:pPr>
                    <w:r w:rsidRPr="00714FED">
                      <w:rPr>
                        <w:rStyle w:val="YerTutucuMetni"/>
                        <w:lang w:val="en-US"/>
                      </w:rPr>
                      <w:t>Click or tap here to enter text.</w:t>
                    </w:r>
                  </w:p>
                </w:sdtContent>
              </w:sdt>
            </w:tc>
          </w:sdtContent>
        </w:sdt>
      </w:tr>
      <w:tr w:rsidR="00F86259" w:rsidRPr="00714FED" w14:paraId="2BE70564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541FA599" w14:textId="77777777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5D20B5DF" w14:textId="7416B76C" w:rsidR="00F86259" w:rsidRPr="00714FED" w:rsidRDefault="00714FED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Year of Publication</w:t>
            </w:r>
          </w:p>
        </w:tc>
        <w:sdt>
          <w:sdtPr>
            <w:rPr>
              <w:lang w:val="en-US"/>
            </w:rPr>
            <w:id w:val="2081557835"/>
            <w:text/>
          </w:sdtPr>
          <w:sdtContent>
            <w:tc>
              <w:tcPr>
                <w:tcW w:w="6702" w:type="dxa"/>
                <w:gridSpan w:val="2"/>
              </w:tcPr>
              <w:p w14:paraId="4AEE1D4E" w14:textId="5BF05615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7AFCB7F9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6E43A056" w14:textId="77777777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336AF3C9" w14:textId="5EC3F0DF" w:rsidR="00F86259" w:rsidRPr="00714FED" w:rsidRDefault="00714FED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Number, Date</w:t>
            </w:r>
          </w:p>
        </w:tc>
        <w:sdt>
          <w:sdtPr>
            <w:rPr>
              <w:lang w:val="en-US"/>
            </w:rPr>
            <w:id w:val="-1702614262"/>
          </w:sdtPr>
          <w:sdtContent>
            <w:tc>
              <w:tcPr>
                <w:tcW w:w="6702" w:type="dxa"/>
                <w:gridSpan w:val="2"/>
              </w:tcPr>
              <w:p w14:paraId="29173944" w14:textId="1B279D2E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237ED27C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496F0DCD" w14:textId="77777777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44714757" w14:textId="5C2243A1" w:rsidR="00F86259" w:rsidRPr="00714FED" w:rsidRDefault="00714FED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Place of Presentation</w:t>
            </w:r>
          </w:p>
        </w:tc>
        <w:sdt>
          <w:sdtPr>
            <w:rPr>
              <w:lang w:val="en-US"/>
            </w:rPr>
            <w:id w:val="973955597"/>
          </w:sdtPr>
          <w:sdtContent>
            <w:tc>
              <w:tcPr>
                <w:tcW w:w="6702" w:type="dxa"/>
                <w:gridSpan w:val="2"/>
              </w:tcPr>
              <w:p w14:paraId="48CAB497" w14:textId="0E9FF649" w:rsidR="00F86259" w:rsidRPr="00714FED" w:rsidRDefault="00464B58" w:rsidP="00F86259">
                <w:pPr>
                  <w:rPr>
                    <w:lang w:val="en-US"/>
                  </w:rPr>
                </w:pPr>
                <w:r w:rsidRPr="00714FED">
                  <w:rPr>
                    <w:rStyle w:val="YerTutucuMetni"/>
                    <w:lang w:val="en-US"/>
                  </w:rPr>
                  <w:t>Click or tap here to enter text.</w:t>
                </w:r>
              </w:p>
            </w:tc>
          </w:sdtContent>
        </w:sdt>
      </w:tr>
      <w:tr w:rsidR="00F86259" w:rsidRPr="00714FED" w14:paraId="1655627F" w14:textId="77777777" w:rsidTr="00F86259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215" w:type="dxa"/>
          <w:jc w:val="center"/>
        </w:trPr>
        <w:tc>
          <w:tcPr>
            <w:tcW w:w="1172" w:type="dxa"/>
            <w:gridSpan w:val="3"/>
            <w:vMerge/>
          </w:tcPr>
          <w:p w14:paraId="2EBD739B" w14:textId="77777777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2551" w:type="dxa"/>
            <w:gridSpan w:val="3"/>
          </w:tcPr>
          <w:p w14:paraId="0C54E0B2" w14:textId="77777777" w:rsidR="00F86259" w:rsidRPr="00714FED" w:rsidRDefault="00F86259" w:rsidP="00F86259">
            <w:pPr>
              <w:rPr>
                <w:lang w:val="en-US"/>
              </w:rPr>
            </w:pPr>
          </w:p>
          <w:p w14:paraId="47A9E200" w14:textId="20660AD9" w:rsidR="00F86259" w:rsidRPr="00714FED" w:rsidRDefault="00714FED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>Advisor</w:t>
            </w:r>
            <w:r w:rsidR="00F86259" w:rsidRPr="00714FED">
              <w:rPr>
                <w:lang w:val="en-US"/>
              </w:rPr>
              <w:t xml:space="preserve"> </w:t>
            </w:r>
          </w:p>
          <w:p w14:paraId="3508BF33" w14:textId="2F3CB99F" w:rsidR="00F86259" w:rsidRPr="00714FED" w:rsidRDefault="00F86259" w:rsidP="00F86259">
            <w:pPr>
              <w:rPr>
                <w:lang w:val="en-US"/>
              </w:rPr>
            </w:pPr>
          </w:p>
        </w:tc>
        <w:tc>
          <w:tcPr>
            <w:tcW w:w="6702" w:type="dxa"/>
            <w:gridSpan w:val="2"/>
          </w:tcPr>
          <w:p w14:paraId="2735DAAA" w14:textId="77777777" w:rsidR="00F86259" w:rsidRPr="00714FED" w:rsidRDefault="00F86259" w:rsidP="00F86259">
            <w:pPr>
              <w:rPr>
                <w:lang w:val="en-US"/>
              </w:rPr>
            </w:pPr>
          </w:p>
          <w:p w14:paraId="2B9BE2B7" w14:textId="6A566C3E" w:rsidR="00F86259" w:rsidRPr="00714FED" w:rsidRDefault="00F86259" w:rsidP="00F86259">
            <w:pPr>
              <w:rPr>
                <w:lang w:val="en-US"/>
              </w:rPr>
            </w:pPr>
            <w:r w:rsidRPr="00714FED">
              <w:rPr>
                <w:lang w:val="en-US"/>
              </w:rPr>
              <w:t xml:space="preserve"> </w:t>
            </w:r>
            <w:r w:rsidR="00714FED" w:rsidRPr="00714FED">
              <w:rPr>
                <w:lang w:val="en-US"/>
              </w:rPr>
              <w:t xml:space="preserve">Name, </w:t>
            </w:r>
            <w:proofErr w:type="gramStart"/>
            <w:r w:rsidR="00714FED" w:rsidRPr="00714FED">
              <w:rPr>
                <w:lang w:val="en-US"/>
              </w:rPr>
              <w:t>Surname</w:t>
            </w:r>
            <w:r w:rsidRPr="00714FED">
              <w:rPr>
                <w:lang w:val="en-US"/>
              </w:rPr>
              <w:t xml:space="preserve">  -</w:t>
            </w:r>
            <w:proofErr w:type="gramEnd"/>
            <w:r w:rsidRPr="00714FED">
              <w:rPr>
                <w:lang w:val="en-US"/>
              </w:rPr>
              <w:t xml:space="preserve">  </w:t>
            </w:r>
            <w:r w:rsidR="00714FED" w:rsidRPr="00714FED">
              <w:rPr>
                <w:lang w:val="en-US"/>
              </w:rPr>
              <w:t>Signature</w:t>
            </w:r>
            <w:r w:rsidRPr="00714FED">
              <w:rPr>
                <w:lang w:val="en-US"/>
              </w:rPr>
              <w:t xml:space="preserve">  -  </w:t>
            </w:r>
            <w:r w:rsidR="00714FED" w:rsidRPr="00714FED">
              <w:rPr>
                <w:lang w:val="en-US"/>
              </w:rPr>
              <w:t>Stamp</w:t>
            </w:r>
          </w:p>
        </w:tc>
      </w:tr>
    </w:tbl>
    <w:p w14:paraId="299B3FD7" w14:textId="43ECDC4B" w:rsidR="007C19F5" w:rsidRPr="00714FED" w:rsidRDefault="007C19F5" w:rsidP="00675E80">
      <w:pPr>
        <w:spacing w:after="0"/>
        <w:rPr>
          <w:lang w:val="en-US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992E24" w:rsidRPr="00714FED" w14:paraId="39DA5225" w14:textId="77777777" w:rsidTr="00992E24">
        <w:tc>
          <w:tcPr>
            <w:tcW w:w="10456" w:type="dxa"/>
          </w:tcPr>
          <w:p w14:paraId="04338CB0" w14:textId="50FCA055" w:rsidR="00992E24" w:rsidRPr="00714FED" w:rsidRDefault="00714FED" w:rsidP="00992E24">
            <w:pPr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color w:val="FF0000"/>
                <w:sz w:val="14"/>
                <w:szCs w:val="14"/>
                <w:shd w:val="clear" w:color="auto" w:fill="FFFFFF" w:themeFill="background1"/>
                <w:lang w:val="en-US"/>
              </w:rPr>
              <w:t>EXPLANATION</w:t>
            </w:r>
          </w:p>
          <w:p w14:paraId="48A8F183" w14:textId="5976BDFA" w:rsidR="00992E24" w:rsidRPr="00714FED" w:rsidRDefault="00714FED" w:rsidP="00992E24">
            <w:pPr>
              <w:pStyle w:val="ListeParagraf"/>
              <w:numPr>
                <w:ilvl w:val="0"/>
                <w:numId w:val="14"/>
              </w:numPr>
              <w:ind w:left="309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Department's cover letter</w:t>
            </w:r>
          </w:p>
          <w:p w14:paraId="547793BD" w14:textId="77777777" w:rsidR="00714FED" w:rsidRPr="00714FED" w:rsidRDefault="00714FED" w:rsidP="00310DB6">
            <w:pPr>
              <w:pStyle w:val="ListeParagraf"/>
              <w:numPr>
                <w:ilvl w:val="0"/>
                <w:numId w:val="14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Department Board Decision</w:t>
            </w:r>
          </w:p>
          <w:p w14:paraId="14460390" w14:textId="68773677" w:rsidR="00992E24" w:rsidRPr="00714FED" w:rsidRDefault="00714FED" w:rsidP="00310DB6">
            <w:pPr>
              <w:pStyle w:val="ListeParagraf"/>
              <w:numPr>
                <w:ilvl w:val="0"/>
                <w:numId w:val="14"/>
              </w:numPr>
              <w:ind w:left="308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Turnitin Authenticity Report (All pages must be signed by the advisor and the student in blue pen. It should be maximum 20%).</w:t>
            </w:r>
            <w:r w:rsidR="00310DB6"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 </w:t>
            </w:r>
          </w:p>
          <w:p w14:paraId="14BF613C" w14:textId="271543F0" w:rsidR="00D93867" w:rsidRPr="00714FED" w:rsidRDefault="00714FED" w:rsidP="00D93867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Publication Requirement (full text of the publication) Students enrolled after 2016-2017 Fall semester (S.Ü. Regulation 29/b)</w:t>
            </w:r>
          </w:p>
          <w:p w14:paraId="0485C1F9" w14:textId="3821DA08" w:rsidR="00992E24" w:rsidRPr="00714FED" w:rsidRDefault="00714FED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8 theses in A4 size (clipped) 1 clipped file will be delivered to the Institute and the remaining theses will be delivered to the main and substitute jury members before the exam.</w:t>
            </w:r>
            <w:r w:rsidR="008520BB"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  <w:p w14:paraId="710890F7" w14:textId="2C7EAEDA" w:rsidR="00D93867" w:rsidRPr="00714FED" w:rsidRDefault="00714FED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Thesis finished report</w:t>
            </w:r>
            <w:r w:rsidR="00D93867"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  <w:p w14:paraId="4CBA77F4" w14:textId="0DCD3509" w:rsidR="006527DD" w:rsidRPr="00714FED" w:rsidRDefault="00714FED" w:rsidP="00675E80">
            <w:pPr>
              <w:pStyle w:val="ListeParagraf"/>
              <w:numPr>
                <w:ilvl w:val="0"/>
                <w:numId w:val="14"/>
              </w:numPr>
              <w:ind w:left="306" w:hanging="284"/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</w:pPr>
            <w:r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>Photocopy of Ethics Committee Decision</w:t>
            </w:r>
            <w:r w:rsidR="006527DD" w:rsidRPr="00714FED">
              <w:rPr>
                <w:rFonts w:ascii="Tahoma" w:hAnsi="Tahoma" w:cs="Tahoma"/>
                <w:b/>
                <w:sz w:val="14"/>
                <w:szCs w:val="14"/>
                <w:shd w:val="clear" w:color="auto" w:fill="FFFFFF" w:themeFill="background1"/>
                <w:lang w:val="en-US"/>
              </w:rPr>
              <w:t xml:space="preserve"> </w:t>
            </w:r>
          </w:p>
          <w:p w14:paraId="613B4531" w14:textId="1FB52CD6" w:rsidR="001B50B5" w:rsidRPr="00714FED" w:rsidRDefault="001B50B5" w:rsidP="001B50B5">
            <w:pPr>
              <w:pStyle w:val="ListeParagraf"/>
              <w:ind w:left="306"/>
              <w:rPr>
                <w:rFonts w:ascii="Tahoma" w:hAnsi="Tahoma" w:cs="Tahoma"/>
                <w:sz w:val="14"/>
                <w:szCs w:val="14"/>
                <w:shd w:val="clear" w:color="auto" w:fill="FFFFFF" w:themeFill="background1"/>
                <w:lang w:val="en-US"/>
              </w:rPr>
            </w:pPr>
          </w:p>
        </w:tc>
      </w:tr>
    </w:tbl>
    <w:p w14:paraId="70CC0422" w14:textId="7D66A6D6" w:rsidR="007C19F5" w:rsidRDefault="007C19F5" w:rsidP="00675E80">
      <w:pPr>
        <w:spacing w:after="0"/>
      </w:pPr>
    </w:p>
    <w:p w14:paraId="661B68A2" w14:textId="448A09A9" w:rsidR="00537A17" w:rsidRDefault="00537A17" w:rsidP="00675E80">
      <w:pPr>
        <w:spacing w:after="0"/>
      </w:pPr>
    </w:p>
    <w:p w14:paraId="7EA16711" w14:textId="10FBECBE" w:rsidR="00537A17" w:rsidRDefault="00537A17" w:rsidP="00675E80">
      <w:pPr>
        <w:spacing w:after="0"/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14:paraId="0AC9B81C" w14:textId="77777777" w:rsidTr="00537A17">
        <w:tc>
          <w:tcPr>
            <w:tcW w:w="10490" w:type="dxa"/>
            <w:shd w:val="clear" w:color="auto" w:fill="D9D9D9" w:themeFill="background1" w:themeFillShade="D9"/>
          </w:tcPr>
          <w:p w14:paraId="3C85B98B" w14:textId="0A91C0BF" w:rsidR="00537A17" w:rsidRPr="007312D6" w:rsidRDefault="00537A17" w:rsidP="00537A17">
            <w:pPr>
              <w:spacing w:line="120" w:lineRule="atLeast"/>
              <w:ind w:right="-104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B406C">
              <w:rPr>
                <w:noProof/>
                <w:color w:val="000000" w:themeColor="text1"/>
                <w:sz w:val="24"/>
                <w:szCs w:val="24"/>
                <w:lang w:eastAsia="tr-TR"/>
              </w:rPr>
              <w:lastRenderedPageBreak/>
              <w:drawing>
                <wp:anchor distT="0" distB="0" distL="0" distR="0" simplePos="0" relativeHeight="251665408" behindDoc="0" locked="0" layoutInCell="1" allowOverlap="1" wp14:anchorId="7C29995D" wp14:editId="62ED807D">
                  <wp:simplePos x="0" y="0"/>
                  <wp:positionH relativeFrom="page">
                    <wp:posOffset>29845</wp:posOffset>
                  </wp:positionH>
                  <wp:positionV relativeFrom="paragraph">
                    <wp:posOffset>33020</wp:posOffset>
                  </wp:positionV>
                  <wp:extent cx="618426" cy="485775"/>
                  <wp:effectExtent l="0" t="0" r="0" b="0"/>
                  <wp:wrapNone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3898" cy="4900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>T.C.</w:t>
            </w:r>
          </w:p>
          <w:p w14:paraId="712BDED6" w14:textId="7BD7C6A7" w:rsidR="00537A17" w:rsidRPr="00AB406C" w:rsidRDefault="00537A17" w:rsidP="00537A17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 w:rsidRPr="00AB406C">
              <w:rPr>
                <w:rFonts w:cs="Calibri"/>
                <w:b/>
                <w:color w:val="000000" w:themeColor="text1"/>
                <w:sz w:val="24"/>
                <w:szCs w:val="24"/>
              </w:rPr>
              <w:t xml:space="preserve">SELÇUK </w:t>
            </w:r>
            <w:r w:rsidR="00292925">
              <w:rPr>
                <w:rFonts w:cs="Calibri"/>
                <w:b/>
                <w:color w:val="000000" w:themeColor="text1"/>
                <w:sz w:val="24"/>
                <w:szCs w:val="24"/>
              </w:rPr>
              <w:t>UNIVERSITY</w:t>
            </w:r>
          </w:p>
          <w:p w14:paraId="353EBB28" w14:textId="77777777" w:rsidR="00292925" w:rsidRDefault="00292925" w:rsidP="00292925">
            <w:pPr>
              <w:jc w:val="center"/>
              <w:rPr>
                <w:rFonts w:cs="Calibri"/>
                <w:b/>
                <w:color w:val="000000" w:themeColor="text1"/>
                <w:sz w:val="24"/>
                <w:szCs w:val="24"/>
              </w:rPr>
            </w:pPr>
            <w:r>
              <w:rPr>
                <w:rFonts w:cs="Calibri"/>
                <w:b/>
                <w:color w:val="000000" w:themeColor="text1"/>
                <w:sz w:val="24"/>
                <w:szCs w:val="24"/>
              </w:rPr>
              <w:t>DIRECTORATE OF HEALTH SCIENCES INSTITUTE</w:t>
            </w:r>
          </w:p>
          <w:p w14:paraId="3B10B3AD" w14:textId="6D25C2A8" w:rsidR="00537A17" w:rsidRPr="00537A17" w:rsidRDefault="00537A17" w:rsidP="00292925">
            <w:pPr>
              <w:jc w:val="center"/>
              <w:rPr>
                <w:b/>
              </w:rPr>
            </w:pPr>
            <w:r>
              <w:rPr>
                <w:b/>
              </w:rPr>
              <w:t xml:space="preserve">  </w:t>
            </w:r>
            <w:r w:rsidR="00292925" w:rsidRPr="00292925">
              <w:rPr>
                <w:b/>
              </w:rPr>
              <w:t>THESIS MONITORING COMMITTEE (</w:t>
            </w:r>
            <w:r w:rsidR="00292925" w:rsidRPr="00292925">
              <w:rPr>
                <w:b/>
                <w:color w:val="FF0000"/>
              </w:rPr>
              <w:t>THESIS IS FINISHED</w:t>
            </w:r>
            <w:r w:rsidR="00292925" w:rsidRPr="00292925">
              <w:rPr>
                <w:b/>
              </w:rPr>
              <w:t>) REPORT</w:t>
            </w:r>
          </w:p>
        </w:tc>
      </w:tr>
    </w:tbl>
    <w:p w14:paraId="77A8CFDA" w14:textId="77777777" w:rsidR="00537A17" w:rsidRPr="009844AD" w:rsidRDefault="00537A17" w:rsidP="00537A17">
      <w:pPr>
        <w:spacing w:after="0" w:line="120" w:lineRule="atLeast"/>
        <w:rPr>
          <w:b/>
          <w:sz w:val="18"/>
          <w:szCs w:val="18"/>
          <w:lang w:val="en-US"/>
        </w:rPr>
      </w:pPr>
    </w:p>
    <w:tbl>
      <w:tblPr>
        <w:tblStyle w:val="TabloKlavuzu"/>
        <w:tblW w:w="10490" w:type="dxa"/>
        <w:jc w:val="center"/>
        <w:tblLook w:val="04A0" w:firstRow="1" w:lastRow="0" w:firstColumn="1" w:lastColumn="0" w:noHBand="0" w:noVBand="1"/>
      </w:tblPr>
      <w:tblGrid>
        <w:gridCol w:w="2122"/>
        <w:gridCol w:w="8368"/>
      </w:tblGrid>
      <w:tr w:rsidR="00537A17" w:rsidRPr="009844AD" w14:paraId="470585B7" w14:textId="77777777" w:rsidTr="00537A17">
        <w:trPr>
          <w:jc w:val="center"/>
        </w:trPr>
        <w:tc>
          <w:tcPr>
            <w:tcW w:w="10490" w:type="dxa"/>
            <w:gridSpan w:val="2"/>
            <w:shd w:val="clear" w:color="auto" w:fill="D9D9D9" w:themeFill="background1" w:themeFillShade="D9"/>
          </w:tcPr>
          <w:p w14:paraId="223ADB8D" w14:textId="18E3A6BA" w:rsidR="00537A17" w:rsidRPr="009844AD" w:rsidRDefault="00292925" w:rsidP="0029117F">
            <w:pPr>
              <w:spacing w:line="120" w:lineRule="atLeast"/>
              <w:rPr>
                <w:b/>
                <w:sz w:val="18"/>
                <w:szCs w:val="18"/>
                <w:lang w:val="en-US"/>
              </w:rPr>
            </w:pPr>
            <w:r w:rsidRPr="009844AD">
              <w:rPr>
                <w:b/>
                <w:sz w:val="18"/>
                <w:szCs w:val="18"/>
                <w:lang w:val="en-US"/>
              </w:rPr>
              <w:t>STUDENT INFORMATION</w:t>
            </w:r>
          </w:p>
        </w:tc>
      </w:tr>
      <w:tr w:rsidR="00537A17" w:rsidRPr="009844AD" w14:paraId="590B4227" w14:textId="77777777" w:rsidTr="00292925">
        <w:trPr>
          <w:jc w:val="center"/>
        </w:trPr>
        <w:tc>
          <w:tcPr>
            <w:tcW w:w="2122" w:type="dxa"/>
          </w:tcPr>
          <w:p w14:paraId="39E7A0FC" w14:textId="6C13F44D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Name and Surname</w:t>
            </w:r>
          </w:p>
        </w:tc>
        <w:tc>
          <w:tcPr>
            <w:tcW w:w="8368" w:type="dxa"/>
          </w:tcPr>
          <w:p w14:paraId="0617C5C8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3326FADA" w14:textId="77777777" w:rsidTr="00292925">
        <w:trPr>
          <w:jc w:val="center"/>
        </w:trPr>
        <w:tc>
          <w:tcPr>
            <w:tcW w:w="2122" w:type="dxa"/>
          </w:tcPr>
          <w:p w14:paraId="1FF5AA5C" w14:textId="5016DEE8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Student No</w:t>
            </w:r>
          </w:p>
        </w:tc>
        <w:tc>
          <w:tcPr>
            <w:tcW w:w="8368" w:type="dxa"/>
          </w:tcPr>
          <w:p w14:paraId="2E955D3F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10AFEAFE" w14:textId="77777777" w:rsidTr="00292925">
        <w:trPr>
          <w:jc w:val="center"/>
        </w:trPr>
        <w:tc>
          <w:tcPr>
            <w:tcW w:w="2122" w:type="dxa"/>
          </w:tcPr>
          <w:p w14:paraId="7972432D" w14:textId="096AE835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Department</w:t>
            </w:r>
          </w:p>
        </w:tc>
        <w:tc>
          <w:tcPr>
            <w:tcW w:w="8368" w:type="dxa"/>
          </w:tcPr>
          <w:p w14:paraId="2F880837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46B03255" w14:textId="77777777" w:rsidTr="00292925">
        <w:trPr>
          <w:jc w:val="center"/>
        </w:trPr>
        <w:tc>
          <w:tcPr>
            <w:tcW w:w="2122" w:type="dxa"/>
          </w:tcPr>
          <w:p w14:paraId="47D6D0EA" w14:textId="7A72B2C4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Advisor</w:t>
            </w:r>
          </w:p>
        </w:tc>
        <w:tc>
          <w:tcPr>
            <w:tcW w:w="8368" w:type="dxa"/>
          </w:tcPr>
          <w:p w14:paraId="17197528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646EF8D0" w14:textId="77777777" w:rsidTr="00292925">
        <w:trPr>
          <w:jc w:val="center"/>
        </w:trPr>
        <w:tc>
          <w:tcPr>
            <w:tcW w:w="2122" w:type="dxa"/>
          </w:tcPr>
          <w:p w14:paraId="7087C68F" w14:textId="2EA27DFF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Project Start Date</w:t>
            </w:r>
          </w:p>
        </w:tc>
        <w:tc>
          <w:tcPr>
            <w:tcW w:w="8368" w:type="dxa"/>
          </w:tcPr>
          <w:p w14:paraId="23D95A6E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00C8E20E" w14:textId="77777777" w:rsidTr="00292925">
        <w:trPr>
          <w:trHeight w:val="498"/>
          <w:jc w:val="center"/>
        </w:trPr>
        <w:tc>
          <w:tcPr>
            <w:tcW w:w="2122" w:type="dxa"/>
            <w:vAlign w:val="center"/>
          </w:tcPr>
          <w:p w14:paraId="104C2F03" w14:textId="65BF14DD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Thesis Title</w:t>
            </w:r>
          </w:p>
        </w:tc>
        <w:tc>
          <w:tcPr>
            <w:tcW w:w="8368" w:type="dxa"/>
          </w:tcPr>
          <w:p w14:paraId="55B44BB2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  <w:tr w:rsidR="00537A17" w:rsidRPr="009844AD" w14:paraId="724C47D6" w14:textId="77777777" w:rsidTr="00292925">
        <w:trPr>
          <w:trHeight w:val="498"/>
          <w:jc w:val="center"/>
        </w:trPr>
        <w:tc>
          <w:tcPr>
            <w:tcW w:w="2122" w:type="dxa"/>
            <w:vAlign w:val="center"/>
          </w:tcPr>
          <w:p w14:paraId="3594E643" w14:textId="56ACDDE5" w:rsidR="00537A17" w:rsidRPr="009844AD" w:rsidRDefault="00292925" w:rsidP="0029117F">
            <w:pPr>
              <w:spacing w:line="120" w:lineRule="atLeast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>Thesis Title in English</w:t>
            </w:r>
          </w:p>
        </w:tc>
        <w:tc>
          <w:tcPr>
            <w:tcW w:w="8368" w:type="dxa"/>
          </w:tcPr>
          <w:p w14:paraId="2C527481" w14:textId="77777777" w:rsidR="00537A17" w:rsidRPr="009844AD" w:rsidRDefault="00537A17" w:rsidP="0029117F">
            <w:pPr>
              <w:spacing w:line="120" w:lineRule="atLeast"/>
              <w:rPr>
                <w:b/>
                <w:lang w:val="en-US"/>
              </w:rPr>
            </w:pPr>
          </w:p>
        </w:tc>
      </w:tr>
    </w:tbl>
    <w:p w14:paraId="736CC7D0" w14:textId="77777777" w:rsidR="00537A17" w:rsidRPr="009844AD" w:rsidRDefault="00537A17" w:rsidP="00537A17">
      <w:pPr>
        <w:spacing w:after="0" w:line="120" w:lineRule="atLeast"/>
        <w:ind w:left="-284"/>
        <w:jc w:val="both"/>
        <w:rPr>
          <w:b/>
          <w:sz w:val="18"/>
          <w:szCs w:val="18"/>
          <w:lang w:val="en-US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:rsidRPr="009844AD" w14:paraId="1329AD0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F3A6622" w14:textId="05827B03" w:rsidR="00537A17" w:rsidRPr="009844AD" w:rsidRDefault="00537A17" w:rsidP="0029117F">
            <w:pPr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1. </w:t>
            </w:r>
            <w:r w:rsidR="00714FED" w:rsidRPr="009844AD">
              <w:rPr>
                <w:b/>
                <w:lang w:val="en-US"/>
              </w:rPr>
              <w:t xml:space="preserve">THESIS MONITORING COMMITTEE MEMBER </w:t>
            </w:r>
            <w:r w:rsidRPr="009844AD">
              <w:rPr>
                <w:b/>
                <w:lang w:val="en-US"/>
              </w:rPr>
              <w:t>(</w:t>
            </w:r>
            <w:r w:rsidR="00714FED" w:rsidRPr="009844AD">
              <w:rPr>
                <w:b/>
                <w:lang w:val="en-US"/>
              </w:rPr>
              <w:t>ADVISOR</w:t>
            </w:r>
            <w:r w:rsidRPr="009844AD">
              <w:rPr>
                <w:b/>
                <w:lang w:val="en-US"/>
              </w:rPr>
              <w:t>)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E6CEBA8" w14:textId="68AFB808" w:rsidR="00537A17" w:rsidRPr="009844AD" w:rsidRDefault="00537A17" w:rsidP="0029117F">
            <w:pPr>
              <w:jc w:val="center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Tik </w:t>
            </w:r>
            <w:r w:rsidR="00714FED" w:rsidRPr="009844AD">
              <w:rPr>
                <w:b/>
                <w:lang w:val="en-US"/>
              </w:rPr>
              <w:t>Member</w:t>
            </w:r>
            <w:r w:rsidRPr="009844AD">
              <w:rPr>
                <w:b/>
                <w:lang w:val="en-US"/>
              </w:rPr>
              <w:t xml:space="preserve"> </w:t>
            </w:r>
          </w:p>
          <w:p w14:paraId="63998CE8" w14:textId="28705DAF" w:rsidR="00537A17" w:rsidRPr="009844AD" w:rsidRDefault="00537A17" w:rsidP="0029117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44AD">
              <w:rPr>
                <w:b/>
                <w:lang w:val="en-US"/>
              </w:rPr>
              <w:t xml:space="preserve"> </w:t>
            </w:r>
            <w:r w:rsidR="00714FED" w:rsidRPr="009844AD">
              <w:rPr>
                <w:b/>
                <w:lang w:val="en-US"/>
              </w:rPr>
              <w:t>Title Name Surname</w:t>
            </w:r>
            <w:r w:rsidRPr="009844AD">
              <w:rPr>
                <w:b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14BF8A4F" w14:textId="5070CC69" w:rsidR="00537A17" w:rsidRPr="009844AD" w:rsidRDefault="00714FED" w:rsidP="002911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537A17" w:rsidRPr="009844AD" w14:paraId="26A93B7F" w14:textId="77777777" w:rsidTr="00537A17">
        <w:trPr>
          <w:jc w:val="center"/>
        </w:trPr>
        <w:tc>
          <w:tcPr>
            <w:tcW w:w="3975" w:type="dxa"/>
            <w:vAlign w:val="center"/>
          </w:tcPr>
          <w:p w14:paraId="40DEAA99" w14:textId="0F925456" w:rsidR="00537A17" w:rsidRPr="009844AD" w:rsidRDefault="00714FE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Are the expenditures up to this period sufficient?</w:t>
            </w:r>
          </w:p>
        </w:tc>
        <w:tc>
          <w:tcPr>
            <w:tcW w:w="3402" w:type="dxa"/>
            <w:vAlign w:val="center"/>
          </w:tcPr>
          <w:p w14:paraId="39438201" w14:textId="6AA622D3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87257622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14FED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14FED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452822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14FED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 w:val="restart"/>
            <w:vAlign w:val="center"/>
          </w:tcPr>
          <w:p w14:paraId="6DDF32B5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05C184E9" w14:textId="77777777" w:rsidTr="00537A17">
        <w:trPr>
          <w:jc w:val="center"/>
        </w:trPr>
        <w:tc>
          <w:tcPr>
            <w:tcW w:w="3975" w:type="dxa"/>
            <w:vAlign w:val="center"/>
          </w:tcPr>
          <w:p w14:paraId="455C46C9" w14:textId="7CB67BF0" w:rsidR="00537A17" w:rsidRPr="009844AD" w:rsidRDefault="00714FE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Has the target specified in the Materials and Methods been achieved?</w:t>
            </w:r>
          </w:p>
        </w:tc>
        <w:tc>
          <w:tcPr>
            <w:tcW w:w="3402" w:type="dxa"/>
            <w:vAlign w:val="center"/>
          </w:tcPr>
          <w:p w14:paraId="00146A16" w14:textId="61B1DFA8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351601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14FED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3751414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14FED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2A367209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066D1F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6C14A440" w14:textId="1EEF70FA" w:rsidR="00537A17" w:rsidRPr="009844AD" w:rsidRDefault="00714FE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Do you think the conclusions reached are appropriate and sufficient?</w:t>
            </w:r>
          </w:p>
        </w:tc>
        <w:tc>
          <w:tcPr>
            <w:tcW w:w="3402" w:type="dxa"/>
            <w:vAlign w:val="center"/>
          </w:tcPr>
          <w:p w14:paraId="6EEE21A2" w14:textId="0B045263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18676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14FED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81136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14FED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408D43C1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12AA09B6" w14:textId="77777777" w:rsidTr="00537A17">
        <w:trPr>
          <w:jc w:val="center"/>
        </w:trPr>
        <w:tc>
          <w:tcPr>
            <w:tcW w:w="3975" w:type="dxa"/>
            <w:vAlign w:val="center"/>
          </w:tcPr>
          <w:p w14:paraId="23588A2D" w14:textId="511FE613" w:rsidR="00537A17" w:rsidRPr="009844AD" w:rsidRDefault="00714FE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Is the plan for the next period adequate?</w:t>
            </w:r>
          </w:p>
        </w:tc>
        <w:tc>
          <w:tcPr>
            <w:tcW w:w="3402" w:type="dxa"/>
            <w:vAlign w:val="center"/>
          </w:tcPr>
          <w:p w14:paraId="16B9A8F5" w14:textId="21EA47E8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49061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14FED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059940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14FED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6B9372DA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6B0EE0D9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20434FFB" w14:textId="626A2A4B" w:rsidR="00537A17" w:rsidRPr="009844AD" w:rsidRDefault="00714FED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THESIS FINISHED</w:t>
            </w:r>
          </w:p>
          <w:p w14:paraId="516000E3" w14:textId="1B7023B2" w:rsidR="00537A17" w:rsidRPr="009844AD" w:rsidRDefault="009844AD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DECISION: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712697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14FED" w:rsidRPr="009844AD">
              <w:rPr>
                <w:b/>
                <w:sz w:val="28"/>
                <w:szCs w:val="28"/>
                <w:lang w:val="en-US"/>
              </w:rPr>
              <w:t>Succeed</w:t>
            </w:r>
            <w:r w:rsidR="00746E5F" w:rsidRPr="009844AD">
              <w:rPr>
                <w:b/>
                <w:sz w:val="28"/>
                <w:szCs w:val="28"/>
                <w:lang w:val="en-US"/>
              </w:rPr>
              <w:t>ed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-165321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14FED" w:rsidRPr="009844AD">
              <w:rPr>
                <w:b/>
                <w:sz w:val="28"/>
                <w:szCs w:val="28"/>
                <w:lang w:val="en-US"/>
              </w:rPr>
              <w:t>Failed</w:t>
            </w:r>
          </w:p>
        </w:tc>
      </w:tr>
      <w:tr w:rsidR="00537A17" w:rsidRPr="009844AD" w14:paraId="662CBE66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4D4E39D" w14:textId="16BDF17A" w:rsidR="00537A17" w:rsidRPr="009844AD" w:rsidRDefault="00537A17" w:rsidP="0029117F">
            <w:pPr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 xml:space="preserve">* </w:t>
            </w:r>
            <w:r w:rsidR="00746E5F" w:rsidRPr="009844AD">
              <w:rPr>
                <w:b/>
                <w:sz w:val="20"/>
                <w:szCs w:val="20"/>
                <w:lang w:val="en-US"/>
              </w:rPr>
              <w:t>Please state the reasons for No and Failed answers on the additional page.</w:t>
            </w:r>
          </w:p>
        </w:tc>
      </w:tr>
    </w:tbl>
    <w:p w14:paraId="5D912A04" w14:textId="77777777" w:rsidR="00537A17" w:rsidRPr="009844AD" w:rsidRDefault="00537A17" w:rsidP="00537A17">
      <w:pPr>
        <w:spacing w:after="0" w:line="240" w:lineRule="auto"/>
        <w:rPr>
          <w:b/>
          <w:sz w:val="18"/>
          <w:szCs w:val="18"/>
          <w:lang w:val="en-US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:rsidRPr="009844AD" w14:paraId="456AE89B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2505C8ED" w14:textId="14522030" w:rsidR="00537A17" w:rsidRPr="009844AD" w:rsidRDefault="00537A17" w:rsidP="0029117F">
            <w:pPr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2. </w:t>
            </w:r>
            <w:r w:rsidR="00746E5F" w:rsidRPr="009844AD">
              <w:rPr>
                <w:b/>
                <w:lang w:val="en-US"/>
              </w:rPr>
              <w:t>THESIS MONITORING COMMITTEE MEMBER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545C497E" w14:textId="77777777" w:rsidR="00746E5F" w:rsidRPr="009844AD" w:rsidRDefault="00746E5F" w:rsidP="00746E5F">
            <w:pPr>
              <w:jc w:val="center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Tik Member </w:t>
            </w:r>
          </w:p>
          <w:p w14:paraId="342DA31E" w14:textId="737C4209" w:rsidR="00537A17" w:rsidRPr="009844AD" w:rsidRDefault="00746E5F" w:rsidP="00746E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44AD">
              <w:rPr>
                <w:b/>
                <w:lang w:val="en-US"/>
              </w:rPr>
              <w:t xml:space="preserve"> Title Name Surname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5D77330" w14:textId="48B6BB5A" w:rsidR="00537A17" w:rsidRPr="009844AD" w:rsidRDefault="00714FED" w:rsidP="002911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537A17" w:rsidRPr="009844AD" w14:paraId="12BF3FA0" w14:textId="77777777" w:rsidTr="00537A17">
        <w:trPr>
          <w:jc w:val="center"/>
        </w:trPr>
        <w:tc>
          <w:tcPr>
            <w:tcW w:w="3975" w:type="dxa"/>
            <w:vAlign w:val="center"/>
          </w:tcPr>
          <w:p w14:paraId="316A58ED" w14:textId="6D1AAB46" w:rsidR="00537A17" w:rsidRPr="009844AD" w:rsidRDefault="00746E5F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Are the expenditures up to this period sufficient?</w:t>
            </w:r>
          </w:p>
        </w:tc>
        <w:tc>
          <w:tcPr>
            <w:tcW w:w="3402" w:type="dxa"/>
          </w:tcPr>
          <w:p w14:paraId="57E25509" w14:textId="1A1F7E1B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794906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 w:rsidR="007F10DB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☒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32616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 w:val="restart"/>
            <w:vAlign w:val="center"/>
          </w:tcPr>
          <w:p w14:paraId="20E52B6A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47776AD4" w14:textId="77777777" w:rsidTr="00537A17">
        <w:trPr>
          <w:jc w:val="center"/>
        </w:trPr>
        <w:tc>
          <w:tcPr>
            <w:tcW w:w="3975" w:type="dxa"/>
            <w:vAlign w:val="center"/>
          </w:tcPr>
          <w:p w14:paraId="4DF8A6DB" w14:textId="59D70590" w:rsidR="00537A17" w:rsidRPr="009844AD" w:rsidRDefault="00746E5F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Has the target specified in the Materials and Methods been achieved?</w:t>
            </w:r>
          </w:p>
        </w:tc>
        <w:tc>
          <w:tcPr>
            <w:tcW w:w="3402" w:type="dxa"/>
          </w:tcPr>
          <w:p w14:paraId="1148234F" w14:textId="5AAB8F1A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107966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408278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  <w:p w14:paraId="5725EF35" w14:textId="5F5D16FF" w:rsidR="00537A17" w:rsidRPr="009844AD" w:rsidRDefault="00537A17" w:rsidP="00537A17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3118" w:type="dxa"/>
            <w:vMerge/>
          </w:tcPr>
          <w:p w14:paraId="6556A150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00232E5B" w14:textId="77777777" w:rsidTr="00537A17">
        <w:trPr>
          <w:jc w:val="center"/>
        </w:trPr>
        <w:tc>
          <w:tcPr>
            <w:tcW w:w="3975" w:type="dxa"/>
            <w:vAlign w:val="center"/>
          </w:tcPr>
          <w:p w14:paraId="4B4A2F04" w14:textId="663F7027" w:rsidR="00537A17" w:rsidRPr="009844AD" w:rsidRDefault="00746E5F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Do you think the conclusions reached are appropriate and sufficient?</w:t>
            </w:r>
          </w:p>
        </w:tc>
        <w:tc>
          <w:tcPr>
            <w:tcW w:w="3402" w:type="dxa"/>
          </w:tcPr>
          <w:p w14:paraId="77FA8AC9" w14:textId="1D7DD2DD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474335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15471092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61AB3528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61A4B4BE" w14:textId="77777777" w:rsidTr="00537A17">
        <w:trPr>
          <w:jc w:val="center"/>
        </w:trPr>
        <w:tc>
          <w:tcPr>
            <w:tcW w:w="3975" w:type="dxa"/>
            <w:vAlign w:val="center"/>
          </w:tcPr>
          <w:p w14:paraId="60B5FEF8" w14:textId="321BBB60" w:rsidR="00537A17" w:rsidRPr="009844AD" w:rsidRDefault="00746E5F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Is the plan for the next period adequate?</w:t>
            </w:r>
          </w:p>
        </w:tc>
        <w:tc>
          <w:tcPr>
            <w:tcW w:w="3402" w:type="dxa"/>
          </w:tcPr>
          <w:p w14:paraId="41036CDA" w14:textId="3B614D64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1665045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696665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3B73B99E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29EC3C8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06B6CEC5" w14:textId="49749ED1" w:rsidR="00537A17" w:rsidRPr="009844AD" w:rsidRDefault="00746E5F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THESIS FINISHED</w:t>
            </w:r>
          </w:p>
          <w:p w14:paraId="2E2704B4" w14:textId="2E720D86" w:rsidR="00537A17" w:rsidRPr="009844AD" w:rsidRDefault="009844AD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DECISION: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-3800167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46E5F" w:rsidRPr="009844AD">
              <w:rPr>
                <w:b/>
                <w:sz w:val="28"/>
                <w:szCs w:val="28"/>
                <w:lang w:val="en-US"/>
              </w:rPr>
              <w:t>Succeeded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-1604800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="00746E5F" w:rsidRPr="009844AD">
              <w:rPr>
                <w:b/>
                <w:sz w:val="28"/>
                <w:szCs w:val="28"/>
                <w:lang w:val="en-US"/>
              </w:rPr>
              <w:t>Failed</w:t>
            </w:r>
          </w:p>
        </w:tc>
      </w:tr>
      <w:tr w:rsidR="00537A17" w:rsidRPr="009844AD" w14:paraId="639EE2D5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66DA6699" w14:textId="2E152083" w:rsidR="00537A17" w:rsidRPr="009844AD" w:rsidRDefault="00537A17" w:rsidP="0029117F">
            <w:pPr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>*</w:t>
            </w:r>
            <w:r w:rsidR="00746E5F" w:rsidRPr="009844AD">
              <w:rPr>
                <w:b/>
                <w:sz w:val="20"/>
                <w:szCs w:val="20"/>
                <w:lang w:val="en-US"/>
              </w:rPr>
              <w:t xml:space="preserve"> Please state the reasons for No and Failed answers on the additional page.</w:t>
            </w:r>
          </w:p>
        </w:tc>
      </w:tr>
    </w:tbl>
    <w:p w14:paraId="6170EAC1" w14:textId="77777777" w:rsidR="00537A17" w:rsidRPr="009844AD" w:rsidRDefault="00537A17" w:rsidP="00537A17">
      <w:pPr>
        <w:spacing w:after="0" w:line="240" w:lineRule="auto"/>
        <w:ind w:hanging="142"/>
        <w:rPr>
          <w:b/>
          <w:sz w:val="18"/>
          <w:szCs w:val="18"/>
          <w:lang w:val="en-US"/>
        </w:rPr>
      </w:pPr>
    </w:p>
    <w:tbl>
      <w:tblPr>
        <w:tblStyle w:val="TabloKlavuzu"/>
        <w:tblW w:w="10495" w:type="dxa"/>
        <w:jc w:val="center"/>
        <w:tblLook w:val="04A0" w:firstRow="1" w:lastRow="0" w:firstColumn="1" w:lastColumn="0" w:noHBand="0" w:noVBand="1"/>
      </w:tblPr>
      <w:tblGrid>
        <w:gridCol w:w="3975"/>
        <w:gridCol w:w="3402"/>
        <w:gridCol w:w="3118"/>
      </w:tblGrid>
      <w:tr w:rsidR="00537A17" w:rsidRPr="009844AD" w14:paraId="745BFB71" w14:textId="77777777" w:rsidTr="00537A17">
        <w:trPr>
          <w:jc w:val="center"/>
        </w:trPr>
        <w:tc>
          <w:tcPr>
            <w:tcW w:w="3975" w:type="dxa"/>
            <w:shd w:val="clear" w:color="auto" w:fill="D9D9D9" w:themeFill="background1" w:themeFillShade="D9"/>
            <w:vAlign w:val="center"/>
          </w:tcPr>
          <w:p w14:paraId="43EAE519" w14:textId="17C666DB" w:rsidR="00537A17" w:rsidRPr="009844AD" w:rsidRDefault="00537A17" w:rsidP="0029117F">
            <w:pPr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3. </w:t>
            </w:r>
            <w:r w:rsidR="00746E5F" w:rsidRPr="009844AD">
              <w:rPr>
                <w:b/>
                <w:lang w:val="en-US"/>
              </w:rPr>
              <w:t>THESIS MONITORING COMMITTEE MEMBER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1BDBBFFC" w14:textId="77777777" w:rsidR="00746E5F" w:rsidRPr="009844AD" w:rsidRDefault="00746E5F" w:rsidP="00746E5F">
            <w:pPr>
              <w:jc w:val="center"/>
              <w:rPr>
                <w:b/>
                <w:lang w:val="en-US"/>
              </w:rPr>
            </w:pPr>
            <w:r w:rsidRPr="009844AD">
              <w:rPr>
                <w:b/>
                <w:lang w:val="en-US"/>
              </w:rPr>
              <w:t xml:space="preserve">Tik Member </w:t>
            </w:r>
          </w:p>
          <w:p w14:paraId="02D596ED" w14:textId="5860E5B6" w:rsidR="00537A17" w:rsidRPr="009844AD" w:rsidRDefault="00746E5F" w:rsidP="00746E5F">
            <w:pPr>
              <w:jc w:val="center"/>
              <w:rPr>
                <w:b/>
                <w:sz w:val="16"/>
                <w:szCs w:val="16"/>
                <w:lang w:val="en-US"/>
              </w:rPr>
            </w:pPr>
            <w:r w:rsidRPr="009844AD">
              <w:rPr>
                <w:b/>
                <w:lang w:val="en-US"/>
              </w:rPr>
              <w:t xml:space="preserve"> Title Name Surname</w:t>
            </w: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570BA23E" w14:textId="1CE1F529" w:rsidR="00537A17" w:rsidRPr="009844AD" w:rsidRDefault="00746E5F" w:rsidP="0029117F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>SIGNATURE</w:t>
            </w:r>
          </w:p>
        </w:tc>
      </w:tr>
      <w:tr w:rsidR="00537A17" w:rsidRPr="009844AD" w14:paraId="2376966A" w14:textId="77777777" w:rsidTr="00537A17">
        <w:trPr>
          <w:jc w:val="center"/>
        </w:trPr>
        <w:tc>
          <w:tcPr>
            <w:tcW w:w="3975" w:type="dxa"/>
            <w:vAlign w:val="center"/>
          </w:tcPr>
          <w:p w14:paraId="07CA0382" w14:textId="7B14F256" w:rsidR="00537A17" w:rsidRPr="009844AD" w:rsidRDefault="009844A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Are the expenditures up to this period sufficient?</w:t>
            </w:r>
          </w:p>
        </w:tc>
        <w:tc>
          <w:tcPr>
            <w:tcW w:w="3402" w:type="dxa"/>
          </w:tcPr>
          <w:p w14:paraId="6BF5439A" w14:textId="01936848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741007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868139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 w:val="restart"/>
            <w:vAlign w:val="center"/>
          </w:tcPr>
          <w:p w14:paraId="3B2F5FAF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3CE9C13D" w14:textId="77777777" w:rsidTr="00537A17">
        <w:trPr>
          <w:jc w:val="center"/>
        </w:trPr>
        <w:tc>
          <w:tcPr>
            <w:tcW w:w="3975" w:type="dxa"/>
            <w:vAlign w:val="center"/>
          </w:tcPr>
          <w:p w14:paraId="1775322F" w14:textId="5FC32435" w:rsidR="00537A17" w:rsidRPr="009844AD" w:rsidRDefault="009844A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Has the target specified in the Materials and Methods been achieved?</w:t>
            </w:r>
          </w:p>
        </w:tc>
        <w:tc>
          <w:tcPr>
            <w:tcW w:w="3402" w:type="dxa"/>
          </w:tcPr>
          <w:p w14:paraId="0612E81B" w14:textId="3C06B5B3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-1338073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49972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1E5EFBAC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6B65ACF5" w14:textId="77777777" w:rsidTr="00537A17">
        <w:trPr>
          <w:jc w:val="center"/>
        </w:trPr>
        <w:tc>
          <w:tcPr>
            <w:tcW w:w="3975" w:type="dxa"/>
            <w:vAlign w:val="center"/>
          </w:tcPr>
          <w:p w14:paraId="6EA70D23" w14:textId="2AEA2350" w:rsidR="00537A17" w:rsidRPr="009844AD" w:rsidRDefault="009844A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Do you think the conclusions reached are appropriate and sufficient?</w:t>
            </w:r>
          </w:p>
        </w:tc>
        <w:tc>
          <w:tcPr>
            <w:tcW w:w="3402" w:type="dxa"/>
          </w:tcPr>
          <w:p w14:paraId="19AFD89A" w14:textId="04FCF8B9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2071229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1803685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0A153A2E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77531A6D" w14:textId="77777777" w:rsidTr="00537A17">
        <w:trPr>
          <w:jc w:val="center"/>
        </w:trPr>
        <w:tc>
          <w:tcPr>
            <w:tcW w:w="3975" w:type="dxa"/>
            <w:vAlign w:val="center"/>
          </w:tcPr>
          <w:p w14:paraId="36A92053" w14:textId="1242E810" w:rsidR="00537A17" w:rsidRPr="009844AD" w:rsidRDefault="009844AD" w:rsidP="0029117F">
            <w:pPr>
              <w:rPr>
                <w:sz w:val="20"/>
                <w:szCs w:val="20"/>
                <w:lang w:val="en-US"/>
              </w:rPr>
            </w:pPr>
            <w:r w:rsidRPr="009844AD">
              <w:rPr>
                <w:sz w:val="20"/>
                <w:szCs w:val="20"/>
                <w:lang w:val="en-US"/>
              </w:rPr>
              <w:t>Is the plan for the next period adequate?</w:t>
            </w:r>
          </w:p>
        </w:tc>
        <w:tc>
          <w:tcPr>
            <w:tcW w:w="3402" w:type="dxa"/>
          </w:tcPr>
          <w:p w14:paraId="1149EA98" w14:textId="4D7FBE56" w:rsidR="00537A17" w:rsidRPr="009844AD" w:rsidRDefault="00000000" w:rsidP="0029117F">
            <w:pPr>
              <w:jc w:val="center"/>
              <w:rPr>
                <w:sz w:val="20"/>
                <w:szCs w:val="20"/>
                <w:lang w:val="en-US"/>
              </w:rPr>
            </w:pPr>
            <w:sdt>
              <w:sdtPr>
                <w:rPr>
                  <w:sz w:val="20"/>
                  <w:szCs w:val="20"/>
                  <w:lang w:val="en-US"/>
                </w:rPr>
                <w:id w:val="9030194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r w:rsidR="007F10DB" w:rsidRPr="009844AD">
              <w:rPr>
                <w:sz w:val="20"/>
                <w:szCs w:val="20"/>
                <w:lang w:val="en-US"/>
              </w:rPr>
              <w:t>Yes</w:t>
            </w:r>
            <w:r w:rsidR="00537A17" w:rsidRPr="009844AD">
              <w:rPr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sz w:val="20"/>
                  <w:szCs w:val="20"/>
                  <w:lang w:val="en-US"/>
                </w:rPr>
                <w:id w:val="-858279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sz w:val="20"/>
                <w:szCs w:val="20"/>
                <w:lang w:val="en-US"/>
              </w:rPr>
              <w:t xml:space="preserve">   *</w:t>
            </w:r>
            <w:r w:rsidR="007F10DB" w:rsidRPr="009844A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3118" w:type="dxa"/>
            <w:vMerge/>
          </w:tcPr>
          <w:p w14:paraId="5BB985E9" w14:textId="77777777" w:rsidR="00537A17" w:rsidRPr="009844AD" w:rsidRDefault="00537A17" w:rsidP="0029117F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537A17" w:rsidRPr="009844AD" w14:paraId="72763467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4A29BF2F" w14:textId="36786011" w:rsidR="00537A17" w:rsidRPr="009844AD" w:rsidRDefault="009844AD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THESIS FINISHED</w:t>
            </w:r>
          </w:p>
          <w:p w14:paraId="3E984404" w14:textId="074FE2CB" w:rsidR="00537A17" w:rsidRPr="009844AD" w:rsidRDefault="009844AD" w:rsidP="0029117F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9844AD">
              <w:rPr>
                <w:b/>
                <w:sz w:val="28"/>
                <w:szCs w:val="28"/>
                <w:lang w:val="en-US"/>
              </w:rPr>
              <w:t>DECISION: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-154189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844AD">
              <w:rPr>
                <w:b/>
                <w:sz w:val="28"/>
                <w:szCs w:val="28"/>
                <w:lang w:val="en-US"/>
              </w:rPr>
              <w:t>Succeeded</w:t>
            </w:r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 </w:t>
            </w:r>
            <w:sdt>
              <w:sdtPr>
                <w:rPr>
                  <w:b/>
                  <w:sz w:val="28"/>
                  <w:szCs w:val="28"/>
                  <w:lang w:val="en-US"/>
                </w:rPr>
                <w:id w:val="-1617281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537A17" w:rsidRPr="009844AD">
                  <w:rPr>
                    <w:rFonts w:ascii="MS Gothic" w:eastAsia="MS Gothic" w:hAnsi="MS Gothic"/>
                    <w:b/>
                    <w:sz w:val="28"/>
                    <w:szCs w:val="28"/>
                    <w:lang w:val="en-US"/>
                  </w:rPr>
                  <w:t>☐</w:t>
                </w:r>
              </w:sdtContent>
            </w:sdt>
            <w:r w:rsidR="00537A17" w:rsidRPr="009844AD">
              <w:rPr>
                <w:b/>
                <w:sz w:val="28"/>
                <w:szCs w:val="28"/>
                <w:lang w:val="en-US"/>
              </w:rPr>
              <w:t xml:space="preserve">   </w:t>
            </w:r>
            <w:r w:rsidRPr="009844AD">
              <w:rPr>
                <w:b/>
                <w:sz w:val="28"/>
                <w:szCs w:val="28"/>
                <w:lang w:val="en-US"/>
              </w:rPr>
              <w:t>Failed</w:t>
            </w:r>
          </w:p>
        </w:tc>
      </w:tr>
      <w:tr w:rsidR="00537A17" w:rsidRPr="009844AD" w14:paraId="19B328B4" w14:textId="77777777" w:rsidTr="00537A17">
        <w:trPr>
          <w:jc w:val="center"/>
        </w:trPr>
        <w:tc>
          <w:tcPr>
            <w:tcW w:w="10495" w:type="dxa"/>
            <w:gridSpan w:val="3"/>
            <w:vAlign w:val="center"/>
          </w:tcPr>
          <w:p w14:paraId="3BC54349" w14:textId="73EDF036" w:rsidR="00537A17" w:rsidRPr="009844AD" w:rsidRDefault="00537A17" w:rsidP="0029117F">
            <w:pPr>
              <w:rPr>
                <w:b/>
                <w:sz w:val="20"/>
                <w:szCs w:val="20"/>
                <w:lang w:val="en-US"/>
              </w:rPr>
            </w:pPr>
            <w:r w:rsidRPr="009844AD">
              <w:rPr>
                <w:b/>
                <w:sz w:val="20"/>
                <w:szCs w:val="20"/>
                <w:lang w:val="en-US"/>
              </w:rPr>
              <w:t xml:space="preserve">* </w:t>
            </w:r>
            <w:r w:rsidR="009844AD" w:rsidRPr="009844AD">
              <w:rPr>
                <w:b/>
                <w:sz w:val="20"/>
                <w:szCs w:val="20"/>
                <w:lang w:val="en-US"/>
              </w:rPr>
              <w:t>Please state the reasons for No and Failed answers on the additional page.</w:t>
            </w:r>
          </w:p>
        </w:tc>
      </w:tr>
    </w:tbl>
    <w:p w14:paraId="092D4B6C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tbl>
      <w:tblPr>
        <w:tblStyle w:val="TabloKlavuzu"/>
        <w:tblW w:w="10490" w:type="dxa"/>
        <w:tblInd w:w="-5" w:type="dxa"/>
        <w:tblLook w:val="04A0" w:firstRow="1" w:lastRow="0" w:firstColumn="1" w:lastColumn="0" w:noHBand="0" w:noVBand="1"/>
      </w:tblPr>
      <w:tblGrid>
        <w:gridCol w:w="10490"/>
      </w:tblGrid>
      <w:tr w:rsidR="00537A17" w:rsidRPr="00691A77" w14:paraId="5AC77644" w14:textId="77777777" w:rsidTr="00537A17">
        <w:tc>
          <w:tcPr>
            <w:tcW w:w="10490" w:type="dxa"/>
          </w:tcPr>
          <w:p w14:paraId="29B33365" w14:textId="1C1C4068" w:rsidR="00537A17" w:rsidRPr="00691A77" w:rsidRDefault="00537A17" w:rsidP="0029117F">
            <w:pPr>
              <w:rPr>
                <w:rFonts w:ascii="Tahoma" w:hAnsi="Tahoma" w:cs="Tahoma"/>
                <w:sz w:val="17"/>
                <w:szCs w:val="17"/>
                <w:shd w:val="clear" w:color="auto" w:fill="333333"/>
              </w:rPr>
            </w:pPr>
            <w:r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T.C. Selçuk Üniversitesi Sağlık Bilimleri Enstitüsü Müdürlüğü Alaeddin Keykubad Yerleşkesi Yeni İstanbul Caddesi No:335                                            Selçuklu – </w:t>
            </w:r>
            <w:r w:rsidRPr="00691A77">
              <w:rPr>
                <w:rFonts w:ascii="Tahoma" w:hAnsi="Tahoma" w:cs="Tahoma"/>
                <w:sz w:val="17"/>
                <w:szCs w:val="17"/>
                <w:shd w:val="clear" w:color="auto" w:fill="FFFFFF" w:themeFill="background1"/>
              </w:rPr>
              <w:t xml:space="preserve">KONYA   </w:t>
            </w:r>
            <w:r w:rsidRPr="00691A77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E-</w:t>
            </w:r>
            <w:r w:rsidR="00746E5F">
              <w:rPr>
                <w:rFonts w:ascii="Calibri" w:hAnsi="Calibri" w:cs="Calibri"/>
                <w:sz w:val="20"/>
                <w:szCs w:val="20"/>
                <w:shd w:val="clear" w:color="auto" w:fill="FFFFFF" w:themeFill="background1"/>
              </w:rPr>
              <w:t>mail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>
                <w:rPr>
                  <w:rStyle w:val="Kpr"/>
                  <w:rFonts w:ascii="Calibri" w:hAnsi="Calibri" w:cs="Calibri"/>
                  <w:sz w:val="20"/>
                  <w:szCs w:val="20"/>
                </w:rPr>
                <w:t>sagbil@selcuk.edu.tr</w:t>
              </w:r>
            </w:hyperlink>
            <w:r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r w:rsidR="00746E5F">
              <w:rPr>
                <w:rFonts w:ascii="Calibri" w:hAnsi="Calibri" w:cs="Calibri"/>
                <w:sz w:val="20"/>
                <w:szCs w:val="20"/>
              </w:rPr>
              <w:t>Phone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: +90 332 223 2453 &amp; </w:t>
            </w:r>
            <w:proofErr w:type="spellStart"/>
            <w:proofErr w:type="gramStart"/>
            <w:r>
              <w:rPr>
                <w:rFonts w:ascii="Calibri" w:hAnsi="Calibri" w:cs="Calibri"/>
                <w:sz w:val="20"/>
                <w:szCs w:val="20"/>
              </w:rPr>
              <w:t>Fax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Calibri" w:hAnsi="Calibri" w:cs="Calibri"/>
                <w:sz w:val="20"/>
                <w:szCs w:val="20"/>
              </w:rPr>
              <w:t xml:space="preserve"> +90 332 241 05 51</w:t>
            </w:r>
          </w:p>
        </w:tc>
      </w:tr>
    </w:tbl>
    <w:p w14:paraId="311100F8" w14:textId="77777777" w:rsidR="00537A17" w:rsidRDefault="00537A17" w:rsidP="00537A17">
      <w:pPr>
        <w:spacing w:after="0" w:line="120" w:lineRule="atLeast"/>
        <w:rPr>
          <w:b/>
          <w:sz w:val="18"/>
          <w:szCs w:val="18"/>
        </w:rPr>
      </w:pPr>
    </w:p>
    <w:p w14:paraId="745F0401" w14:textId="77777777" w:rsidR="00537A17" w:rsidRDefault="00537A17" w:rsidP="00537A17">
      <w:pPr>
        <w:spacing w:after="0" w:line="120" w:lineRule="atLeast"/>
        <w:ind w:hanging="284"/>
        <w:rPr>
          <w:b/>
          <w:sz w:val="18"/>
          <w:szCs w:val="18"/>
        </w:rPr>
      </w:pPr>
    </w:p>
    <w:p w14:paraId="4323D055" w14:textId="77777777" w:rsidR="00537A17" w:rsidRDefault="00537A17" w:rsidP="00675E80">
      <w:pPr>
        <w:spacing w:after="0"/>
      </w:pPr>
    </w:p>
    <w:sectPr w:rsidR="00537A17" w:rsidSect="00850118">
      <w:headerReference w:type="default" r:id="rId10"/>
      <w:pgSz w:w="11906" w:h="16838" w:code="9"/>
      <w:pgMar w:top="1" w:right="720" w:bottom="142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A499E" w14:textId="77777777" w:rsidR="00850118" w:rsidRDefault="00850118" w:rsidP="00442AF8">
      <w:pPr>
        <w:spacing w:after="0" w:line="240" w:lineRule="auto"/>
      </w:pPr>
      <w:r>
        <w:separator/>
      </w:r>
    </w:p>
  </w:endnote>
  <w:endnote w:type="continuationSeparator" w:id="0">
    <w:p w14:paraId="304DA4E6" w14:textId="77777777" w:rsidR="00850118" w:rsidRDefault="00850118" w:rsidP="0044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4B0D32" w14:textId="77777777" w:rsidR="00850118" w:rsidRDefault="00850118" w:rsidP="00442AF8">
      <w:pPr>
        <w:spacing w:after="0" w:line="240" w:lineRule="auto"/>
      </w:pPr>
      <w:r>
        <w:separator/>
      </w:r>
    </w:p>
  </w:footnote>
  <w:footnote w:type="continuationSeparator" w:id="0">
    <w:p w14:paraId="79CB2A3B" w14:textId="77777777" w:rsidR="00850118" w:rsidRDefault="00850118" w:rsidP="0044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98DA7F" w14:textId="1998115B" w:rsidR="00FD7825" w:rsidRPr="00D34749" w:rsidRDefault="00AD0A49">
    <w:pPr>
      <w:pStyle w:val="stBilgi"/>
      <w:rPr>
        <w:b/>
        <w:color w:val="2F5496" w:themeColor="accent1" w:themeShade="BF"/>
      </w:rPr>
    </w:pPr>
    <w:r w:rsidRPr="004C312B">
      <w:rPr>
        <w:b/>
        <w:color w:val="000000" w:themeColor="text1"/>
      </w:rPr>
      <w:t xml:space="preserve">FORM NO 4.10. </w:t>
    </w:r>
    <w:r w:rsidR="00464B58" w:rsidRPr="00464B58">
      <w:rPr>
        <w:b/>
        <w:color w:val="000000" w:themeColor="text1"/>
      </w:rPr>
      <w:t>THESIS DEFENSE EXAM (DOCTORATE) JURY RECOMMENDATION FORM</w:t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  <w:r w:rsidR="00FD7825" w:rsidRPr="00D34749">
      <w:rPr>
        <w:b/>
        <w:color w:val="2F5496" w:themeColor="accent1" w:themeShade="BF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C4040F"/>
    <w:multiLevelType w:val="hybridMultilevel"/>
    <w:tmpl w:val="480A2116"/>
    <w:lvl w:ilvl="0" w:tplc="60DE8A12">
      <w:start w:val="1"/>
      <w:numFmt w:val="decimal"/>
      <w:lvlText w:val="%1."/>
      <w:lvlJc w:val="left"/>
      <w:pPr>
        <w:ind w:left="2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60" w:hanging="360"/>
      </w:pPr>
    </w:lvl>
    <w:lvl w:ilvl="2" w:tplc="041F001B" w:tentative="1">
      <w:start w:val="1"/>
      <w:numFmt w:val="lowerRoman"/>
      <w:lvlText w:val="%3."/>
      <w:lvlJc w:val="right"/>
      <w:pPr>
        <w:ind w:left="1680" w:hanging="180"/>
      </w:pPr>
    </w:lvl>
    <w:lvl w:ilvl="3" w:tplc="041F000F" w:tentative="1">
      <w:start w:val="1"/>
      <w:numFmt w:val="decimal"/>
      <w:lvlText w:val="%4."/>
      <w:lvlJc w:val="left"/>
      <w:pPr>
        <w:ind w:left="2400" w:hanging="360"/>
      </w:pPr>
    </w:lvl>
    <w:lvl w:ilvl="4" w:tplc="041F0019" w:tentative="1">
      <w:start w:val="1"/>
      <w:numFmt w:val="lowerLetter"/>
      <w:lvlText w:val="%5."/>
      <w:lvlJc w:val="left"/>
      <w:pPr>
        <w:ind w:left="3120" w:hanging="360"/>
      </w:pPr>
    </w:lvl>
    <w:lvl w:ilvl="5" w:tplc="041F001B" w:tentative="1">
      <w:start w:val="1"/>
      <w:numFmt w:val="lowerRoman"/>
      <w:lvlText w:val="%6."/>
      <w:lvlJc w:val="right"/>
      <w:pPr>
        <w:ind w:left="3840" w:hanging="180"/>
      </w:pPr>
    </w:lvl>
    <w:lvl w:ilvl="6" w:tplc="041F000F" w:tentative="1">
      <w:start w:val="1"/>
      <w:numFmt w:val="decimal"/>
      <w:lvlText w:val="%7."/>
      <w:lvlJc w:val="left"/>
      <w:pPr>
        <w:ind w:left="4560" w:hanging="360"/>
      </w:pPr>
    </w:lvl>
    <w:lvl w:ilvl="7" w:tplc="041F0019" w:tentative="1">
      <w:start w:val="1"/>
      <w:numFmt w:val="lowerLetter"/>
      <w:lvlText w:val="%8."/>
      <w:lvlJc w:val="left"/>
      <w:pPr>
        <w:ind w:left="5280" w:hanging="360"/>
      </w:pPr>
    </w:lvl>
    <w:lvl w:ilvl="8" w:tplc="041F001B" w:tentative="1">
      <w:start w:val="1"/>
      <w:numFmt w:val="lowerRoman"/>
      <w:lvlText w:val="%9."/>
      <w:lvlJc w:val="right"/>
      <w:pPr>
        <w:ind w:left="6000" w:hanging="180"/>
      </w:pPr>
    </w:lvl>
  </w:abstractNum>
  <w:abstractNum w:abstractNumId="1" w15:restartNumberingAfterBreak="0">
    <w:nsid w:val="0E835B40"/>
    <w:multiLevelType w:val="hybridMultilevel"/>
    <w:tmpl w:val="CF5C731E"/>
    <w:lvl w:ilvl="0" w:tplc="DE4EFF48">
      <w:start w:val="1"/>
      <w:numFmt w:val="decimal"/>
      <w:lvlText w:val="%1."/>
      <w:lvlJc w:val="left"/>
      <w:pPr>
        <w:ind w:left="644" w:hanging="360"/>
      </w:pPr>
      <w:rPr>
        <w:rFonts w:asciiTheme="minorHAnsi" w:hAnsiTheme="minorHAnsi" w:cstheme="minorHAnsi" w:hint="default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F3343"/>
    <w:multiLevelType w:val="hybridMultilevel"/>
    <w:tmpl w:val="8CD65E9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7E12BB"/>
    <w:multiLevelType w:val="hybridMultilevel"/>
    <w:tmpl w:val="0FB4DE2C"/>
    <w:lvl w:ilvl="0" w:tplc="8FD42320">
      <w:start w:val="1"/>
      <w:numFmt w:val="upperRoman"/>
      <w:lvlText w:val="%1."/>
      <w:lvlJc w:val="left"/>
      <w:pPr>
        <w:ind w:left="137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30" w:hanging="360"/>
      </w:pPr>
    </w:lvl>
    <w:lvl w:ilvl="2" w:tplc="041F001B" w:tentative="1">
      <w:start w:val="1"/>
      <w:numFmt w:val="lowerRoman"/>
      <w:lvlText w:val="%3."/>
      <w:lvlJc w:val="right"/>
      <w:pPr>
        <w:ind w:left="2450" w:hanging="180"/>
      </w:pPr>
    </w:lvl>
    <w:lvl w:ilvl="3" w:tplc="041F000F" w:tentative="1">
      <w:start w:val="1"/>
      <w:numFmt w:val="decimal"/>
      <w:lvlText w:val="%4."/>
      <w:lvlJc w:val="left"/>
      <w:pPr>
        <w:ind w:left="3170" w:hanging="360"/>
      </w:pPr>
    </w:lvl>
    <w:lvl w:ilvl="4" w:tplc="041F0019" w:tentative="1">
      <w:start w:val="1"/>
      <w:numFmt w:val="lowerLetter"/>
      <w:lvlText w:val="%5."/>
      <w:lvlJc w:val="left"/>
      <w:pPr>
        <w:ind w:left="3890" w:hanging="360"/>
      </w:pPr>
    </w:lvl>
    <w:lvl w:ilvl="5" w:tplc="041F001B" w:tentative="1">
      <w:start w:val="1"/>
      <w:numFmt w:val="lowerRoman"/>
      <w:lvlText w:val="%6."/>
      <w:lvlJc w:val="right"/>
      <w:pPr>
        <w:ind w:left="4610" w:hanging="180"/>
      </w:pPr>
    </w:lvl>
    <w:lvl w:ilvl="6" w:tplc="041F000F" w:tentative="1">
      <w:start w:val="1"/>
      <w:numFmt w:val="decimal"/>
      <w:lvlText w:val="%7."/>
      <w:lvlJc w:val="left"/>
      <w:pPr>
        <w:ind w:left="5330" w:hanging="360"/>
      </w:pPr>
    </w:lvl>
    <w:lvl w:ilvl="7" w:tplc="041F0019" w:tentative="1">
      <w:start w:val="1"/>
      <w:numFmt w:val="lowerLetter"/>
      <w:lvlText w:val="%8."/>
      <w:lvlJc w:val="left"/>
      <w:pPr>
        <w:ind w:left="6050" w:hanging="360"/>
      </w:pPr>
    </w:lvl>
    <w:lvl w:ilvl="8" w:tplc="041F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4" w15:restartNumberingAfterBreak="0">
    <w:nsid w:val="1E8D4614"/>
    <w:multiLevelType w:val="hybridMultilevel"/>
    <w:tmpl w:val="BCCA28D2"/>
    <w:lvl w:ilvl="0" w:tplc="7C94E1A6">
      <w:start w:val="4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218F122E"/>
    <w:multiLevelType w:val="hybridMultilevel"/>
    <w:tmpl w:val="2256963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FB50EC"/>
    <w:multiLevelType w:val="hybridMultilevel"/>
    <w:tmpl w:val="8278CD6E"/>
    <w:lvl w:ilvl="0" w:tplc="CE42793C">
      <w:start w:val="3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30574842"/>
    <w:multiLevelType w:val="hybridMultilevel"/>
    <w:tmpl w:val="8E8C0190"/>
    <w:lvl w:ilvl="0" w:tplc="041F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8" w15:restartNumberingAfterBreak="0">
    <w:nsid w:val="315F5853"/>
    <w:multiLevelType w:val="hybridMultilevel"/>
    <w:tmpl w:val="4B045404"/>
    <w:lvl w:ilvl="0" w:tplc="60DE8A12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80" w:hanging="360"/>
      </w:pPr>
    </w:lvl>
    <w:lvl w:ilvl="2" w:tplc="041F001B" w:tentative="1">
      <w:start w:val="1"/>
      <w:numFmt w:val="lowerRoman"/>
      <w:lvlText w:val="%3."/>
      <w:lvlJc w:val="right"/>
      <w:pPr>
        <w:ind w:left="2400" w:hanging="180"/>
      </w:pPr>
    </w:lvl>
    <w:lvl w:ilvl="3" w:tplc="041F000F" w:tentative="1">
      <w:start w:val="1"/>
      <w:numFmt w:val="decimal"/>
      <w:lvlText w:val="%4."/>
      <w:lvlJc w:val="left"/>
      <w:pPr>
        <w:ind w:left="3120" w:hanging="360"/>
      </w:pPr>
    </w:lvl>
    <w:lvl w:ilvl="4" w:tplc="041F0019" w:tentative="1">
      <w:start w:val="1"/>
      <w:numFmt w:val="lowerLetter"/>
      <w:lvlText w:val="%5."/>
      <w:lvlJc w:val="left"/>
      <w:pPr>
        <w:ind w:left="3840" w:hanging="360"/>
      </w:pPr>
    </w:lvl>
    <w:lvl w:ilvl="5" w:tplc="041F001B" w:tentative="1">
      <w:start w:val="1"/>
      <w:numFmt w:val="lowerRoman"/>
      <w:lvlText w:val="%6."/>
      <w:lvlJc w:val="right"/>
      <w:pPr>
        <w:ind w:left="4560" w:hanging="180"/>
      </w:pPr>
    </w:lvl>
    <w:lvl w:ilvl="6" w:tplc="041F000F" w:tentative="1">
      <w:start w:val="1"/>
      <w:numFmt w:val="decimal"/>
      <w:lvlText w:val="%7."/>
      <w:lvlJc w:val="left"/>
      <w:pPr>
        <w:ind w:left="5280" w:hanging="360"/>
      </w:pPr>
    </w:lvl>
    <w:lvl w:ilvl="7" w:tplc="041F0019" w:tentative="1">
      <w:start w:val="1"/>
      <w:numFmt w:val="lowerLetter"/>
      <w:lvlText w:val="%8."/>
      <w:lvlJc w:val="left"/>
      <w:pPr>
        <w:ind w:left="6000" w:hanging="360"/>
      </w:pPr>
    </w:lvl>
    <w:lvl w:ilvl="8" w:tplc="041F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 w15:restartNumberingAfterBreak="0">
    <w:nsid w:val="358C6916"/>
    <w:multiLevelType w:val="hybridMultilevel"/>
    <w:tmpl w:val="E856E66C"/>
    <w:lvl w:ilvl="0" w:tplc="4B800576">
      <w:start w:val="1"/>
      <w:numFmt w:val="decimal"/>
      <w:lvlText w:val="%1."/>
      <w:lvlJc w:val="left"/>
      <w:pPr>
        <w:ind w:left="72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AD08EB"/>
    <w:multiLevelType w:val="hybridMultilevel"/>
    <w:tmpl w:val="1A22099E"/>
    <w:lvl w:ilvl="0" w:tplc="C978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8720E"/>
    <w:multiLevelType w:val="hybridMultilevel"/>
    <w:tmpl w:val="02C46250"/>
    <w:lvl w:ilvl="0" w:tplc="EAAEB54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A458F8"/>
    <w:multiLevelType w:val="hybridMultilevel"/>
    <w:tmpl w:val="B684679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230AB2"/>
    <w:multiLevelType w:val="hybridMultilevel"/>
    <w:tmpl w:val="2C32DC98"/>
    <w:lvl w:ilvl="0" w:tplc="382C77F4">
      <w:start w:val="3"/>
      <w:numFmt w:val="decimal"/>
      <w:lvlText w:val="%1."/>
      <w:lvlJc w:val="left"/>
      <w:pPr>
        <w:ind w:left="25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75" w:hanging="360"/>
      </w:pPr>
    </w:lvl>
    <w:lvl w:ilvl="2" w:tplc="041F001B" w:tentative="1">
      <w:start w:val="1"/>
      <w:numFmt w:val="lowerRoman"/>
      <w:lvlText w:val="%3."/>
      <w:lvlJc w:val="right"/>
      <w:pPr>
        <w:ind w:left="1695" w:hanging="180"/>
      </w:pPr>
    </w:lvl>
    <w:lvl w:ilvl="3" w:tplc="041F000F" w:tentative="1">
      <w:start w:val="1"/>
      <w:numFmt w:val="decimal"/>
      <w:lvlText w:val="%4."/>
      <w:lvlJc w:val="left"/>
      <w:pPr>
        <w:ind w:left="2415" w:hanging="360"/>
      </w:pPr>
    </w:lvl>
    <w:lvl w:ilvl="4" w:tplc="041F0019" w:tentative="1">
      <w:start w:val="1"/>
      <w:numFmt w:val="lowerLetter"/>
      <w:lvlText w:val="%5."/>
      <w:lvlJc w:val="left"/>
      <w:pPr>
        <w:ind w:left="3135" w:hanging="360"/>
      </w:pPr>
    </w:lvl>
    <w:lvl w:ilvl="5" w:tplc="041F001B" w:tentative="1">
      <w:start w:val="1"/>
      <w:numFmt w:val="lowerRoman"/>
      <w:lvlText w:val="%6."/>
      <w:lvlJc w:val="right"/>
      <w:pPr>
        <w:ind w:left="3855" w:hanging="180"/>
      </w:pPr>
    </w:lvl>
    <w:lvl w:ilvl="6" w:tplc="041F000F" w:tentative="1">
      <w:start w:val="1"/>
      <w:numFmt w:val="decimal"/>
      <w:lvlText w:val="%7."/>
      <w:lvlJc w:val="left"/>
      <w:pPr>
        <w:ind w:left="4575" w:hanging="360"/>
      </w:pPr>
    </w:lvl>
    <w:lvl w:ilvl="7" w:tplc="041F0019" w:tentative="1">
      <w:start w:val="1"/>
      <w:numFmt w:val="lowerLetter"/>
      <w:lvlText w:val="%8."/>
      <w:lvlJc w:val="left"/>
      <w:pPr>
        <w:ind w:left="5295" w:hanging="360"/>
      </w:pPr>
    </w:lvl>
    <w:lvl w:ilvl="8" w:tplc="041F001B" w:tentative="1">
      <w:start w:val="1"/>
      <w:numFmt w:val="lowerRoman"/>
      <w:lvlText w:val="%9."/>
      <w:lvlJc w:val="right"/>
      <w:pPr>
        <w:ind w:left="6015" w:hanging="180"/>
      </w:pPr>
    </w:lvl>
  </w:abstractNum>
  <w:abstractNum w:abstractNumId="14" w15:restartNumberingAfterBreak="0">
    <w:nsid w:val="79E04726"/>
    <w:multiLevelType w:val="hybridMultilevel"/>
    <w:tmpl w:val="8E40AA4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44330485">
    <w:abstractNumId w:val="5"/>
  </w:num>
  <w:num w:numId="2" w16cid:durableId="1263342755">
    <w:abstractNumId w:val="12"/>
  </w:num>
  <w:num w:numId="3" w16cid:durableId="887112047">
    <w:abstractNumId w:val="2"/>
  </w:num>
  <w:num w:numId="4" w16cid:durableId="341207925">
    <w:abstractNumId w:val="11"/>
  </w:num>
  <w:num w:numId="5" w16cid:durableId="478883930">
    <w:abstractNumId w:val="1"/>
  </w:num>
  <w:num w:numId="6" w16cid:durableId="1681203309">
    <w:abstractNumId w:val="4"/>
  </w:num>
  <w:num w:numId="7" w16cid:durableId="401104503">
    <w:abstractNumId w:val="6"/>
  </w:num>
  <w:num w:numId="8" w16cid:durableId="665087048">
    <w:abstractNumId w:val="13"/>
  </w:num>
  <w:num w:numId="9" w16cid:durableId="1514956528">
    <w:abstractNumId w:val="0"/>
  </w:num>
  <w:num w:numId="10" w16cid:durableId="2036465818">
    <w:abstractNumId w:val="8"/>
  </w:num>
  <w:num w:numId="11" w16cid:durableId="1098675070">
    <w:abstractNumId w:val="10"/>
  </w:num>
  <w:num w:numId="12" w16cid:durableId="1938751869">
    <w:abstractNumId w:val="3"/>
  </w:num>
  <w:num w:numId="13" w16cid:durableId="1610351315">
    <w:abstractNumId w:val="14"/>
  </w:num>
  <w:num w:numId="14" w16cid:durableId="194005060">
    <w:abstractNumId w:val="9"/>
  </w:num>
  <w:num w:numId="15" w16cid:durableId="12114547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70F"/>
    <w:rsid w:val="000013F1"/>
    <w:rsid w:val="00004545"/>
    <w:rsid w:val="00027041"/>
    <w:rsid w:val="00046BE3"/>
    <w:rsid w:val="0005515B"/>
    <w:rsid w:val="000611A9"/>
    <w:rsid w:val="00065383"/>
    <w:rsid w:val="00065B36"/>
    <w:rsid w:val="00073E29"/>
    <w:rsid w:val="00086799"/>
    <w:rsid w:val="00092CDE"/>
    <w:rsid w:val="000A4343"/>
    <w:rsid w:val="000C37C0"/>
    <w:rsid w:val="000E11FB"/>
    <w:rsid w:val="000E44D8"/>
    <w:rsid w:val="00117574"/>
    <w:rsid w:val="00125BDF"/>
    <w:rsid w:val="0013172C"/>
    <w:rsid w:val="0013621F"/>
    <w:rsid w:val="001444CD"/>
    <w:rsid w:val="001511FA"/>
    <w:rsid w:val="00153F46"/>
    <w:rsid w:val="00174425"/>
    <w:rsid w:val="001801CA"/>
    <w:rsid w:val="00190961"/>
    <w:rsid w:val="00194C99"/>
    <w:rsid w:val="001973AA"/>
    <w:rsid w:val="001B50B5"/>
    <w:rsid w:val="001D4314"/>
    <w:rsid w:val="001D656C"/>
    <w:rsid w:val="001E7F22"/>
    <w:rsid w:val="001F3B6C"/>
    <w:rsid w:val="00213FE7"/>
    <w:rsid w:val="0021551B"/>
    <w:rsid w:val="00223794"/>
    <w:rsid w:val="00225D85"/>
    <w:rsid w:val="00232A6B"/>
    <w:rsid w:val="00234768"/>
    <w:rsid w:val="0023729D"/>
    <w:rsid w:val="00252103"/>
    <w:rsid w:val="00261A10"/>
    <w:rsid w:val="00283F1E"/>
    <w:rsid w:val="00292925"/>
    <w:rsid w:val="002A5465"/>
    <w:rsid w:val="002B0653"/>
    <w:rsid w:val="002C45AB"/>
    <w:rsid w:val="002C4A82"/>
    <w:rsid w:val="002D0578"/>
    <w:rsid w:val="002F1841"/>
    <w:rsid w:val="00310DB6"/>
    <w:rsid w:val="00315830"/>
    <w:rsid w:val="00315C79"/>
    <w:rsid w:val="00320405"/>
    <w:rsid w:val="00321EF7"/>
    <w:rsid w:val="003248E6"/>
    <w:rsid w:val="003344C0"/>
    <w:rsid w:val="003504DC"/>
    <w:rsid w:val="003A066C"/>
    <w:rsid w:val="003B1C15"/>
    <w:rsid w:val="003C623A"/>
    <w:rsid w:val="003D3783"/>
    <w:rsid w:val="003D3F92"/>
    <w:rsid w:val="003D7B7B"/>
    <w:rsid w:val="003F29B7"/>
    <w:rsid w:val="003F7DE1"/>
    <w:rsid w:val="00414098"/>
    <w:rsid w:val="00420EAD"/>
    <w:rsid w:val="004216F0"/>
    <w:rsid w:val="004230E7"/>
    <w:rsid w:val="00424B03"/>
    <w:rsid w:val="00430082"/>
    <w:rsid w:val="004410C4"/>
    <w:rsid w:val="00442AF8"/>
    <w:rsid w:val="004473C3"/>
    <w:rsid w:val="00464B58"/>
    <w:rsid w:val="0046779E"/>
    <w:rsid w:val="0047069F"/>
    <w:rsid w:val="00470982"/>
    <w:rsid w:val="00493D01"/>
    <w:rsid w:val="004B5562"/>
    <w:rsid w:val="004B5FC3"/>
    <w:rsid w:val="004C312B"/>
    <w:rsid w:val="004C7B57"/>
    <w:rsid w:val="004D2043"/>
    <w:rsid w:val="004D3495"/>
    <w:rsid w:val="004E0277"/>
    <w:rsid w:val="004E4C9D"/>
    <w:rsid w:val="004E5732"/>
    <w:rsid w:val="004F2F85"/>
    <w:rsid w:val="004F701E"/>
    <w:rsid w:val="00514631"/>
    <w:rsid w:val="0053702A"/>
    <w:rsid w:val="00537A17"/>
    <w:rsid w:val="00537C26"/>
    <w:rsid w:val="005460B7"/>
    <w:rsid w:val="005720CB"/>
    <w:rsid w:val="0057577D"/>
    <w:rsid w:val="00580B6D"/>
    <w:rsid w:val="005A1F22"/>
    <w:rsid w:val="005A7CB0"/>
    <w:rsid w:val="005C49F7"/>
    <w:rsid w:val="005D5820"/>
    <w:rsid w:val="005D6938"/>
    <w:rsid w:val="005F2119"/>
    <w:rsid w:val="00615DA6"/>
    <w:rsid w:val="00627FBA"/>
    <w:rsid w:val="0063684B"/>
    <w:rsid w:val="006422A9"/>
    <w:rsid w:val="00642554"/>
    <w:rsid w:val="006527DD"/>
    <w:rsid w:val="0065386C"/>
    <w:rsid w:val="006547FE"/>
    <w:rsid w:val="00661531"/>
    <w:rsid w:val="0066224D"/>
    <w:rsid w:val="006751F2"/>
    <w:rsid w:val="00675E80"/>
    <w:rsid w:val="00683FB1"/>
    <w:rsid w:val="00686A73"/>
    <w:rsid w:val="0068758C"/>
    <w:rsid w:val="00691AAC"/>
    <w:rsid w:val="0069658B"/>
    <w:rsid w:val="006A1E51"/>
    <w:rsid w:val="006A4CA1"/>
    <w:rsid w:val="006A6DE2"/>
    <w:rsid w:val="006C170F"/>
    <w:rsid w:val="006D4630"/>
    <w:rsid w:val="006D75B4"/>
    <w:rsid w:val="006E2058"/>
    <w:rsid w:val="006F42C4"/>
    <w:rsid w:val="007022C8"/>
    <w:rsid w:val="00703142"/>
    <w:rsid w:val="00714FED"/>
    <w:rsid w:val="00724317"/>
    <w:rsid w:val="00731D52"/>
    <w:rsid w:val="00732EA9"/>
    <w:rsid w:val="007426DA"/>
    <w:rsid w:val="00746E5F"/>
    <w:rsid w:val="007574EA"/>
    <w:rsid w:val="00765669"/>
    <w:rsid w:val="00775F88"/>
    <w:rsid w:val="00777468"/>
    <w:rsid w:val="0078297D"/>
    <w:rsid w:val="0079499B"/>
    <w:rsid w:val="007A2841"/>
    <w:rsid w:val="007A3BC9"/>
    <w:rsid w:val="007C19F5"/>
    <w:rsid w:val="007F0819"/>
    <w:rsid w:val="007F10DB"/>
    <w:rsid w:val="008010A3"/>
    <w:rsid w:val="00817B03"/>
    <w:rsid w:val="00821DFF"/>
    <w:rsid w:val="00830332"/>
    <w:rsid w:val="00833092"/>
    <w:rsid w:val="00850118"/>
    <w:rsid w:val="00851D9B"/>
    <w:rsid w:val="008520BB"/>
    <w:rsid w:val="00854AF4"/>
    <w:rsid w:val="00863F17"/>
    <w:rsid w:val="00873EEF"/>
    <w:rsid w:val="00874B0B"/>
    <w:rsid w:val="008A0752"/>
    <w:rsid w:val="008A263E"/>
    <w:rsid w:val="008A54C4"/>
    <w:rsid w:val="008C5608"/>
    <w:rsid w:val="008C59BE"/>
    <w:rsid w:val="008C6037"/>
    <w:rsid w:val="00904DD2"/>
    <w:rsid w:val="00931F67"/>
    <w:rsid w:val="00933B9A"/>
    <w:rsid w:val="009529CF"/>
    <w:rsid w:val="009633DA"/>
    <w:rsid w:val="00964C4A"/>
    <w:rsid w:val="00972FFC"/>
    <w:rsid w:val="0098093F"/>
    <w:rsid w:val="009844AD"/>
    <w:rsid w:val="009916D9"/>
    <w:rsid w:val="00992E24"/>
    <w:rsid w:val="00996FB7"/>
    <w:rsid w:val="009A0D8E"/>
    <w:rsid w:val="009B0C25"/>
    <w:rsid w:val="009B70EA"/>
    <w:rsid w:val="009C64CF"/>
    <w:rsid w:val="009D24A9"/>
    <w:rsid w:val="009D430B"/>
    <w:rsid w:val="009D48CC"/>
    <w:rsid w:val="009D5920"/>
    <w:rsid w:val="009F61A9"/>
    <w:rsid w:val="00A17EB2"/>
    <w:rsid w:val="00A3159D"/>
    <w:rsid w:val="00A33386"/>
    <w:rsid w:val="00A57EDB"/>
    <w:rsid w:val="00A725BD"/>
    <w:rsid w:val="00A76749"/>
    <w:rsid w:val="00A77810"/>
    <w:rsid w:val="00A82840"/>
    <w:rsid w:val="00AA3891"/>
    <w:rsid w:val="00AB075C"/>
    <w:rsid w:val="00AB3318"/>
    <w:rsid w:val="00AB34C3"/>
    <w:rsid w:val="00AD0A49"/>
    <w:rsid w:val="00AE0587"/>
    <w:rsid w:val="00B02FDF"/>
    <w:rsid w:val="00B05F6D"/>
    <w:rsid w:val="00B352E5"/>
    <w:rsid w:val="00B42EBD"/>
    <w:rsid w:val="00B7573D"/>
    <w:rsid w:val="00B7780E"/>
    <w:rsid w:val="00B84B27"/>
    <w:rsid w:val="00BA32E2"/>
    <w:rsid w:val="00BA356D"/>
    <w:rsid w:val="00BC15E1"/>
    <w:rsid w:val="00BC6A3C"/>
    <w:rsid w:val="00BD570E"/>
    <w:rsid w:val="00BE7298"/>
    <w:rsid w:val="00BF49D7"/>
    <w:rsid w:val="00C01A5D"/>
    <w:rsid w:val="00C02FDF"/>
    <w:rsid w:val="00C06123"/>
    <w:rsid w:val="00C1467A"/>
    <w:rsid w:val="00C257C2"/>
    <w:rsid w:val="00C355DC"/>
    <w:rsid w:val="00C43890"/>
    <w:rsid w:val="00C44F1B"/>
    <w:rsid w:val="00C53374"/>
    <w:rsid w:val="00C5492A"/>
    <w:rsid w:val="00C54C16"/>
    <w:rsid w:val="00C6352A"/>
    <w:rsid w:val="00C75F4B"/>
    <w:rsid w:val="00C8194B"/>
    <w:rsid w:val="00C82E55"/>
    <w:rsid w:val="00C83E62"/>
    <w:rsid w:val="00C862E2"/>
    <w:rsid w:val="00C87F5A"/>
    <w:rsid w:val="00CB66A8"/>
    <w:rsid w:val="00D2190B"/>
    <w:rsid w:val="00D26133"/>
    <w:rsid w:val="00D33069"/>
    <w:rsid w:val="00D34749"/>
    <w:rsid w:val="00D55F19"/>
    <w:rsid w:val="00D610BF"/>
    <w:rsid w:val="00D668CC"/>
    <w:rsid w:val="00D82538"/>
    <w:rsid w:val="00D83931"/>
    <w:rsid w:val="00D852B6"/>
    <w:rsid w:val="00D93867"/>
    <w:rsid w:val="00DC23DF"/>
    <w:rsid w:val="00DC340B"/>
    <w:rsid w:val="00DC3DD0"/>
    <w:rsid w:val="00DD4001"/>
    <w:rsid w:val="00DE23D0"/>
    <w:rsid w:val="00DE29D6"/>
    <w:rsid w:val="00DE57B9"/>
    <w:rsid w:val="00E40EA8"/>
    <w:rsid w:val="00E507AE"/>
    <w:rsid w:val="00E50F6E"/>
    <w:rsid w:val="00E71079"/>
    <w:rsid w:val="00E741D6"/>
    <w:rsid w:val="00E8755A"/>
    <w:rsid w:val="00E910B7"/>
    <w:rsid w:val="00E94E49"/>
    <w:rsid w:val="00EA470F"/>
    <w:rsid w:val="00EB37BD"/>
    <w:rsid w:val="00EE6E43"/>
    <w:rsid w:val="00F057EB"/>
    <w:rsid w:val="00F13847"/>
    <w:rsid w:val="00F13AE7"/>
    <w:rsid w:val="00F263BA"/>
    <w:rsid w:val="00F40452"/>
    <w:rsid w:val="00F4208B"/>
    <w:rsid w:val="00F420DA"/>
    <w:rsid w:val="00F54734"/>
    <w:rsid w:val="00F6014B"/>
    <w:rsid w:val="00F60C51"/>
    <w:rsid w:val="00F817B7"/>
    <w:rsid w:val="00F86259"/>
    <w:rsid w:val="00F90D97"/>
    <w:rsid w:val="00F961E0"/>
    <w:rsid w:val="00FC271A"/>
    <w:rsid w:val="00FC5F5F"/>
    <w:rsid w:val="00FC60CA"/>
    <w:rsid w:val="00FD7825"/>
    <w:rsid w:val="00FF0593"/>
    <w:rsid w:val="00FF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B20D243"/>
  <w15:docId w15:val="{0EE83F15-9BD2-407A-B9F2-BD612F535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A57E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onNotMetni">
    <w:name w:val="endnote text"/>
    <w:basedOn w:val="Normal"/>
    <w:link w:val="SonNotMetniChar"/>
    <w:uiPriority w:val="99"/>
    <w:semiHidden/>
    <w:unhideWhenUsed/>
    <w:rsid w:val="00442AF8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442AF8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442AF8"/>
    <w:rPr>
      <w:vertAlign w:val="superscript"/>
    </w:rPr>
  </w:style>
  <w:style w:type="paragraph" w:styleId="stBilgi">
    <w:name w:val="header"/>
    <w:basedOn w:val="Normal"/>
    <w:link w:val="s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42AF8"/>
  </w:style>
  <w:style w:type="paragraph" w:styleId="AltBilgi">
    <w:name w:val="footer"/>
    <w:basedOn w:val="Normal"/>
    <w:link w:val="AltBilgiChar"/>
    <w:uiPriority w:val="99"/>
    <w:unhideWhenUsed/>
    <w:rsid w:val="0044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42AF8"/>
  </w:style>
  <w:style w:type="paragraph" w:styleId="ListeParagraf">
    <w:name w:val="List Paragraph"/>
    <w:basedOn w:val="Normal"/>
    <w:uiPriority w:val="34"/>
    <w:qFormat/>
    <w:rsid w:val="00964C4A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D610BF"/>
    <w:rPr>
      <w:color w:val="80808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E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732"/>
    <w:rPr>
      <w:rFonts w:ascii="Tahoma" w:hAnsi="Tahoma" w:cs="Tahoma"/>
      <w:sz w:val="16"/>
      <w:szCs w:val="16"/>
    </w:rPr>
  </w:style>
  <w:style w:type="character" w:customStyle="1" w:styleId="Stil1">
    <w:name w:val="Stil1"/>
    <w:basedOn w:val="VarsaylanParagrafYazTipi"/>
    <w:uiPriority w:val="1"/>
    <w:rsid w:val="00174425"/>
    <w:rPr>
      <w:sz w:val="18"/>
    </w:rPr>
  </w:style>
  <w:style w:type="character" w:customStyle="1" w:styleId="Stil2">
    <w:name w:val="Stil2"/>
    <w:basedOn w:val="VarsaylanParagrafYazTipi"/>
    <w:uiPriority w:val="1"/>
    <w:qFormat/>
    <w:rsid w:val="00174425"/>
    <w:rPr>
      <w:rFonts w:asciiTheme="minorHAnsi" w:hAnsiTheme="minorHAnsi"/>
      <w:sz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EA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EA470F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EA470F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EA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EA470F"/>
    <w:rPr>
      <w:b/>
      <w:bCs/>
      <w:sz w:val="20"/>
      <w:szCs w:val="20"/>
    </w:rPr>
  </w:style>
  <w:style w:type="character" w:styleId="Kpr">
    <w:name w:val="Hyperlink"/>
    <w:basedOn w:val="VarsaylanParagrafYazTipi"/>
    <w:uiPriority w:val="99"/>
    <w:unhideWhenUsed/>
    <w:rsid w:val="00C862E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564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agbil@selcuk.edu.t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ucar\Documents\ISUBU_LUE\Formlar\Juri_Teklif\Juri_Teklif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14F480-2ED8-48A1-8D65-F13B0BA3CCEC}"/>
      </w:docPartPr>
      <w:docPartBody>
        <w:p w:rsidR="00487D68" w:rsidRDefault="00487D68"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6B39D3EFC0AA4DDC8CEA00AD214A184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9010273-89D1-4B82-A898-5824E96CFEA2}"/>
      </w:docPartPr>
      <w:docPartBody>
        <w:p w:rsidR="00052E32" w:rsidRDefault="00052E32" w:rsidP="00052E32">
          <w:pPr>
            <w:pStyle w:val="6B39D3EFC0AA4DDC8CEA00AD214A1843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9FBC4DC65EF43BFB2024C2492CB484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ED924C-8506-4DDC-83BD-6D25075553DB}"/>
      </w:docPartPr>
      <w:docPartBody>
        <w:p w:rsidR="00052E32" w:rsidRDefault="00052E32" w:rsidP="00052E32">
          <w:pPr>
            <w:pStyle w:val="09FBC4DC65EF43BFB2024C2492CB4847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E569B258442849E894E8D214F3E6A93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19014BF-0BA4-4EE5-B100-A4C7C9D145F8}"/>
      </w:docPartPr>
      <w:docPartBody>
        <w:p w:rsidR="00052E32" w:rsidRDefault="00052E32" w:rsidP="00052E32">
          <w:pPr>
            <w:pStyle w:val="E569B258442849E894E8D214F3E6A93F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B3C7D879669450D959005273093169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779E9A-7F19-4A09-A934-0E778EA23E43}"/>
      </w:docPartPr>
      <w:docPartBody>
        <w:p w:rsidR="00052E32" w:rsidRDefault="00052E32" w:rsidP="00052E32">
          <w:pPr>
            <w:pStyle w:val="FB3C7D879669450D959005273093169D7"/>
          </w:pPr>
          <w:r w:rsidRPr="001973AA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DefaultPlaceholder_-185401343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1810F87-6C6B-4B63-A3F0-21FE43A14F13}"/>
      </w:docPartPr>
      <w:docPartBody>
        <w:p w:rsidR="001F5484" w:rsidRDefault="001F5484">
          <w:r w:rsidRPr="002C573F">
            <w:rPr>
              <w:rStyle w:val="YerTutucuMetni"/>
            </w:rPr>
            <w:t>Tarih girmek için tıklayın veya dokunun.</w:t>
          </w:r>
        </w:p>
      </w:docPartBody>
    </w:docPart>
    <w:docPart>
      <w:docPartPr>
        <w:name w:val="7CDEAB197B32479B8E3B688267CB8D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F820996-E2BA-476D-AFA0-76831C5B6F7C}"/>
      </w:docPartPr>
      <w:docPartBody>
        <w:p w:rsidR="00332089" w:rsidRDefault="00C9595B" w:rsidP="00C9595B">
          <w:pPr>
            <w:pStyle w:val="7CDEAB197B32479B8E3B688267CB8DC9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BD516CC4EDA64D3E909C423842D711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7BFC2-7B44-49AF-AC1D-ACA86A96040E}"/>
      </w:docPartPr>
      <w:docPartBody>
        <w:p w:rsidR="00332089" w:rsidRDefault="00C9595B" w:rsidP="00C9595B">
          <w:pPr>
            <w:pStyle w:val="BD516CC4EDA64D3E909C423842D711CA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731620DC41D74363848E0E19084B48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5BF9420-97D1-446C-88E9-608F17F71F75}"/>
      </w:docPartPr>
      <w:docPartBody>
        <w:p w:rsidR="00332089" w:rsidRDefault="00C9595B" w:rsidP="00C9595B">
          <w:pPr>
            <w:pStyle w:val="731620DC41D74363848E0E19084B4863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0D24B899DECF4EBA95BCCA30142C78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28F82FA-1233-4650-A1D6-7B5C21D6B378}"/>
      </w:docPartPr>
      <w:docPartBody>
        <w:p w:rsidR="00572B92" w:rsidRDefault="00332089" w:rsidP="00332089">
          <w:pPr>
            <w:pStyle w:val="0D24B899DECF4EBA95BCCA30142C7817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  <w:docPart>
      <w:docPartPr>
        <w:name w:val="F09A8A0D7009437FA76C83F4F9431C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8475B97-19D4-40ED-89BD-10494E477E94}"/>
      </w:docPartPr>
      <w:docPartBody>
        <w:p w:rsidR="00572B92" w:rsidRDefault="00332089" w:rsidP="00332089">
          <w:pPr>
            <w:pStyle w:val="F09A8A0D7009437FA76C83F4F9431C80"/>
          </w:pPr>
          <w:r w:rsidRPr="001D43DC">
            <w:rPr>
              <w:rStyle w:val="YerTutucuMetni"/>
            </w:rPr>
            <w:t>Metin girmek için buraya tıklayın veya dokunun.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4786"/>
    <w:rsid w:val="00052E32"/>
    <w:rsid w:val="0009401E"/>
    <w:rsid w:val="00111A46"/>
    <w:rsid w:val="00113687"/>
    <w:rsid w:val="00164AEB"/>
    <w:rsid w:val="00184DAE"/>
    <w:rsid w:val="001F5484"/>
    <w:rsid w:val="00232B74"/>
    <w:rsid w:val="00271688"/>
    <w:rsid w:val="00295ACC"/>
    <w:rsid w:val="002B2C99"/>
    <w:rsid w:val="002B6A78"/>
    <w:rsid w:val="003230DF"/>
    <w:rsid w:val="00332089"/>
    <w:rsid w:val="00391C44"/>
    <w:rsid w:val="00407955"/>
    <w:rsid w:val="00430857"/>
    <w:rsid w:val="004603A1"/>
    <w:rsid w:val="00487D68"/>
    <w:rsid w:val="00561364"/>
    <w:rsid w:val="00570080"/>
    <w:rsid w:val="00572B92"/>
    <w:rsid w:val="005A1D40"/>
    <w:rsid w:val="00604615"/>
    <w:rsid w:val="00650C6A"/>
    <w:rsid w:val="00656625"/>
    <w:rsid w:val="00696003"/>
    <w:rsid w:val="0071361D"/>
    <w:rsid w:val="007800F5"/>
    <w:rsid w:val="007C4786"/>
    <w:rsid w:val="00851083"/>
    <w:rsid w:val="00866DFF"/>
    <w:rsid w:val="00885A51"/>
    <w:rsid w:val="00904799"/>
    <w:rsid w:val="009901AB"/>
    <w:rsid w:val="00A17409"/>
    <w:rsid w:val="00A229F7"/>
    <w:rsid w:val="00A612DF"/>
    <w:rsid w:val="00AD21D7"/>
    <w:rsid w:val="00AD46EF"/>
    <w:rsid w:val="00B75EDE"/>
    <w:rsid w:val="00C049F9"/>
    <w:rsid w:val="00C06124"/>
    <w:rsid w:val="00C10ECF"/>
    <w:rsid w:val="00C709F6"/>
    <w:rsid w:val="00C73D3C"/>
    <w:rsid w:val="00C81534"/>
    <w:rsid w:val="00C9595B"/>
    <w:rsid w:val="00CB6D0D"/>
    <w:rsid w:val="00CF6992"/>
    <w:rsid w:val="00DD1608"/>
    <w:rsid w:val="00EE54B5"/>
    <w:rsid w:val="00F44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430857"/>
    <w:rPr>
      <w:color w:val="808080"/>
    </w:rPr>
  </w:style>
  <w:style w:type="paragraph" w:customStyle="1" w:styleId="6B39D3EFC0AA4DDC8CEA00AD214A18437">
    <w:name w:val="6B39D3EFC0AA4DDC8CEA00AD214A18437"/>
    <w:rsid w:val="00052E32"/>
    <w:rPr>
      <w:rFonts w:eastAsiaTheme="minorHAnsi"/>
      <w:lang w:eastAsia="en-US"/>
    </w:rPr>
  </w:style>
  <w:style w:type="paragraph" w:customStyle="1" w:styleId="09FBC4DC65EF43BFB2024C2492CB48477">
    <w:name w:val="09FBC4DC65EF43BFB2024C2492CB48477"/>
    <w:rsid w:val="00052E32"/>
    <w:rPr>
      <w:rFonts w:eastAsiaTheme="minorHAnsi"/>
      <w:lang w:eastAsia="en-US"/>
    </w:rPr>
  </w:style>
  <w:style w:type="paragraph" w:customStyle="1" w:styleId="E569B258442849E894E8D214F3E6A93F7">
    <w:name w:val="E569B258442849E894E8D214F3E6A93F7"/>
    <w:rsid w:val="00052E32"/>
    <w:rPr>
      <w:rFonts w:eastAsiaTheme="minorHAnsi"/>
      <w:lang w:eastAsia="en-US"/>
    </w:rPr>
  </w:style>
  <w:style w:type="paragraph" w:customStyle="1" w:styleId="FB3C7D879669450D959005273093169D7">
    <w:name w:val="FB3C7D879669450D959005273093169D7"/>
    <w:rsid w:val="00052E32"/>
    <w:rPr>
      <w:rFonts w:eastAsiaTheme="minorHAnsi"/>
      <w:lang w:eastAsia="en-US"/>
    </w:rPr>
  </w:style>
  <w:style w:type="paragraph" w:customStyle="1" w:styleId="7CDEAB197B32479B8E3B688267CB8DC9">
    <w:name w:val="7CDEAB197B32479B8E3B688267CB8DC9"/>
    <w:rsid w:val="00C9595B"/>
  </w:style>
  <w:style w:type="paragraph" w:customStyle="1" w:styleId="BD516CC4EDA64D3E909C423842D711CA">
    <w:name w:val="BD516CC4EDA64D3E909C423842D711CA"/>
    <w:rsid w:val="00C9595B"/>
  </w:style>
  <w:style w:type="paragraph" w:customStyle="1" w:styleId="731620DC41D74363848E0E19084B4863">
    <w:name w:val="731620DC41D74363848E0E19084B4863"/>
    <w:rsid w:val="00C9595B"/>
  </w:style>
  <w:style w:type="paragraph" w:customStyle="1" w:styleId="0D24B899DECF4EBA95BCCA30142C7817">
    <w:name w:val="0D24B899DECF4EBA95BCCA30142C7817"/>
    <w:rsid w:val="00332089"/>
  </w:style>
  <w:style w:type="paragraph" w:customStyle="1" w:styleId="F09A8A0D7009437FA76C83F4F9431C80">
    <w:name w:val="F09A8A0D7009437FA76C83F4F9431C80"/>
    <w:rsid w:val="003320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1ADC80-C644-44EB-8A59-84D83A6CB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Juri_Teklif.dotx</Template>
  <TotalTime>4895</TotalTime>
  <Pages>2</Pages>
  <Words>781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Orhan ÖNDER</cp:lastModifiedBy>
  <cp:revision>5</cp:revision>
  <cp:lastPrinted>2021-04-09T08:27:00Z</cp:lastPrinted>
  <dcterms:created xsi:type="dcterms:W3CDTF">2024-02-18T19:09:00Z</dcterms:created>
  <dcterms:modified xsi:type="dcterms:W3CDTF">2024-02-26T14:18:00Z</dcterms:modified>
</cp:coreProperties>
</file>